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4" w:rsidRPr="008D69C7" w:rsidRDefault="00067D62" w:rsidP="00F83F84">
      <w:pPr>
        <w:rPr>
          <w:b/>
          <w:bCs/>
          <w:sz w:val="24"/>
          <w:szCs w:val="24"/>
        </w:rPr>
      </w:pPr>
      <w:r w:rsidRPr="008D69C7">
        <w:rPr>
          <w:b/>
          <w:bCs/>
          <w:sz w:val="24"/>
          <w:szCs w:val="24"/>
        </w:rPr>
        <w:t xml:space="preserve">Gmina </w:t>
      </w:r>
      <w:r w:rsidR="00F83F84" w:rsidRPr="008D69C7">
        <w:rPr>
          <w:b/>
          <w:bCs/>
          <w:sz w:val="24"/>
          <w:szCs w:val="24"/>
        </w:rPr>
        <w:t>Proszowice</w:t>
      </w:r>
      <w:r w:rsidR="00F83F84" w:rsidRPr="00017458">
        <w:rPr>
          <w:sz w:val="24"/>
          <w:szCs w:val="24"/>
        </w:rPr>
        <w:t xml:space="preserve"> </w:t>
      </w:r>
      <w:r w:rsidR="00F83F84">
        <w:rPr>
          <w:sz w:val="24"/>
          <w:szCs w:val="24"/>
        </w:rPr>
        <w:t xml:space="preserve">                                                          </w:t>
      </w:r>
      <w:r w:rsidR="00B97F81">
        <w:rPr>
          <w:sz w:val="24"/>
          <w:szCs w:val="24"/>
        </w:rPr>
        <w:t xml:space="preserve">           </w:t>
      </w:r>
      <w:proofErr w:type="spellStart"/>
      <w:r w:rsidR="00F83F84" w:rsidRPr="008D69C7">
        <w:rPr>
          <w:sz w:val="24"/>
          <w:szCs w:val="24"/>
        </w:rPr>
        <w:t>Proszowice</w:t>
      </w:r>
      <w:proofErr w:type="spellEnd"/>
      <w:r w:rsidR="00F83F84" w:rsidRPr="008D69C7">
        <w:rPr>
          <w:sz w:val="24"/>
          <w:szCs w:val="24"/>
        </w:rPr>
        <w:t xml:space="preserve"> dnia: 2016-11-10</w:t>
      </w:r>
    </w:p>
    <w:p w:rsidR="00F83F84" w:rsidRPr="008D69C7" w:rsidRDefault="00F83F84" w:rsidP="00F83F84">
      <w:pPr>
        <w:rPr>
          <w:b/>
          <w:bCs/>
          <w:sz w:val="24"/>
          <w:szCs w:val="24"/>
        </w:rPr>
      </w:pPr>
      <w:r w:rsidRPr="008D69C7">
        <w:rPr>
          <w:b/>
          <w:bCs/>
          <w:sz w:val="24"/>
          <w:szCs w:val="24"/>
        </w:rPr>
        <w:t>ul. 3 Maja 72</w:t>
      </w:r>
    </w:p>
    <w:p w:rsidR="00F83F84" w:rsidRPr="008D69C7" w:rsidRDefault="00F83F84" w:rsidP="00F83F84">
      <w:pPr>
        <w:rPr>
          <w:b/>
          <w:bCs/>
          <w:sz w:val="24"/>
          <w:szCs w:val="24"/>
        </w:rPr>
      </w:pPr>
      <w:r w:rsidRPr="008D69C7">
        <w:rPr>
          <w:b/>
          <w:bCs/>
          <w:sz w:val="24"/>
          <w:szCs w:val="24"/>
        </w:rPr>
        <w:t>32-100 Proszowice</w:t>
      </w:r>
    </w:p>
    <w:p w:rsidR="00F83F84" w:rsidRDefault="00F83F84" w:rsidP="00F83F84">
      <w:pPr>
        <w:pStyle w:val="Nagwek"/>
        <w:tabs>
          <w:tab w:val="clear" w:pos="4536"/>
        </w:tabs>
        <w:rPr>
          <w:b/>
          <w:bCs/>
          <w:sz w:val="24"/>
          <w:szCs w:val="24"/>
        </w:rPr>
      </w:pPr>
    </w:p>
    <w:p w:rsidR="00F83F84" w:rsidRPr="008D69C7" w:rsidRDefault="00F83F84" w:rsidP="00F83F84">
      <w:pPr>
        <w:pStyle w:val="Nagwek"/>
        <w:tabs>
          <w:tab w:val="clear" w:pos="453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Pr="008D69C7">
        <w:rPr>
          <w:b/>
          <w:bCs/>
          <w:sz w:val="24"/>
          <w:szCs w:val="24"/>
        </w:rPr>
        <w:t xml:space="preserve">: </w:t>
      </w:r>
      <w:r w:rsidRPr="00660E69">
        <w:rPr>
          <w:bCs/>
          <w:sz w:val="24"/>
          <w:szCs w:val="24"/>
        </w:rPr>
        <w:t>WIP-RI.271.2.2016</w:t>
      </w:r>
      <w:r w:rsidRPr="008D69C7">
        <w:rPr>
          <w:sz w:val="24"/>
          <w:szCs w:val="24"/>
        </w:rPr>
        <w:tab/>
        <w:t xml:space="preserve"> </w:t>
      </w:r>
    </w:p>
    <w:p w:rsidR="00F83F84" w:rsidRPr="008D69C7" w:rsidRDefault="00F83F84" w:rsidP="00F83F84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F83F84" w:rsidRDefault="00F83F84" w:rsidP="00F83F84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3F84" w:rsidRPr="008D69C7" w:rsidRDefault="00F83F84" w:rsidP="00F83F84">
      <w:pPr>
        <w:pStyle w:val="Nagwek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69C7">
        <w:rPr>
          <w:rFonts w:ascii="Times New Roman" w:hAnsi="Times New Roman"/>
          <w:sz w:val="24"/>
          <w:szCs w:val="24"/>
        </w:rPr>
        <w:t>O D P O W I E D Ź</w:t>
      </w:r>
    </w:p>
    <w:p w:rsidR="00F83F84" w:rsidRPr="008D69C7" w:rsidRDefault="00F83F84" w:rsidP="00F83F84">
      <w:pPr>
        <w:pStyle w:val="Nagwek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r w:rsidRPr="008D69C7">
        <w:rPr>
          <w:rFonts w:ascii="Times New Roman" w:hAnsi="Times New Roman"/>
          <w:sz w:val="24"/>
          <w:szCs w:val="24"/>
        </w:rPr>
        <w:t>na zapytania w sprawie SIWZ</w:t>
      </w:r>
    </w:p>
    <w:p w:rsidR="00F83F84" w:rsidRPr="00017458" w:rsidRDefault="00F83F84" w:rsidP="00F83F84">
      <w:pPr>
        <w:spacing w:line="360" w:lineRule="auto"/>
        <w:jc w:val="both"/>
        <w:rPr>
          <w:b/>
          <w:sz w:val="24"/>
          <w:szCs w:val="24"/>
        </w:rPr>
      </w:pPr>
      <w:r w:rsidRPr="00017458">
        <w:rPr>
          <w:b/>
          <w:sz w:val="24"/>
          <w:szCs w:val="24"/>
        </w:rPr>
        <w:t>Szanowni Państwo,</w:t>
      </w:r>
    </w:p>
    <w:p w:rsidR="00F83F84" w:rsidRPr="00017458" w:rsidRDefault="00F83F84" w:rsidP="00F83F84">
      <w:pPr>
        <w:pStyle w:val="Tekstpodstawowywcity3"/>
        <w:ind w:firstLine="0"/>
        <w:rPr>
          <w:sz w:val="24"/>
          <w:szCs w:val="24"/>
        </w:rPr>
      </w:pPr>
      <w:r w:rsidRPr="00017458">
        <w:rPr>
          <w:sz w:val="24"/>
          <w:szCs w:val="24"/>
        </w:rPr>
        <w:t>Uprzejmie informujemy, iż w dniu 2016-11-10 do Zamawiającego wpłynęła prośba                           o wyjaśnienie zapisu specyfikacji istotnych warunków zamówienia, w postępowaniu prowadzonym na podstawie przepisów ustawy z dnia 29 stycznia 2004 roku Pr</w:t>
      </w:r>
      <w:r>
        <w:rPr>
          <w:sz w:val="24"/>
          <w:szCs w:val="24"/>
        </w:rPr>
        <w:t>awo zamówień p</w:t>
      </w:r>
      <w:r w:rsidRPr="00017458">
        <w:rPr>
          <w:sz w:val="24"/>
          <w:szCs w:val="24"/>
        </w:rPr>
        <w:t xml:space="preserve">ublicznych (Dz. U. z 2015 r. poz. 2164) w trybie </w:t>
      </w:r>
      <w:r w:rsidRPr="00017458">
        <w:rPr>
          <w:b/>
          <w:sz w:val="24"/>
          <w:szCs w:val="24"/>
        </w:rPr>
        <w:t>przetarg nieograniczony</w:t>
      </w:r>
      <w:r w:rsidRPr="00017458">
        <w:rPr>
          <w:sz w:val="24"/>
          <w:szCs w:val="24"/>
        </w:rPr>
        <w:t>, na:</w:t>
      </w:r>
    </w:p>
    <w:p w:rsidR="00F83F84" w:rsidRPr="00660E69" w:rsidRDefault="00F83F84" w:rsidP="00F83F84">
      <w:pPr>
        <w:spacing w:line="360" w:lineRule="auto"/>
        <w:jc w:val="both"/>
        <w:rPr>
          <w:b/>
          <w:sz w:val="24"/>
          <w:szCs w:val="24"/>
        </w:rPr>
      </w:pPr>
      <w:r w:rsidRPr="00660E69">
        <w:rPr>
          <w:b/>
          <w:sz w:val="24"/>
          <w:szCs w:val="24"/>
        </w:rPr>
        <w:t>Zimowe utrzymanie dróg i placów gminnych w sezonie 2016/2017;</w:t>
      </w:r>
    </w:p>
    <w:p w:rsidR="00F83F84" w:rsidRPr="00660E69" w:rsidRDefault="00F83F84" w:rsidP="00F83F84">
      <w:pPr>
        <w:pStyle w:val="Tekstpodstawowy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660E69">
        <w:rPr>
          <w:b/>
          <w:sz w:val="24"/>
          <w:szCs w:val="24"/>
        </w:rPr>
        <w:t>Utrzymaniu zimowym ulic i placów na terenie miasta Proszowice</w:t>
      </w:r>
    </w:p>
    <w:p w:rsidR="00F83F84" w:rsidRPr="00660E69" w:rsidRDefault="00F83F84" w:rsidP="00F83F84">
      <w:pPr>
        <w:pStyle w:val="Tekstpodstawowy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660E69">
        <w:rPr>
          <w:b/>
          <w:sz w:val="24"/>
          <w:szCs w:val="24"/>
        </w:rPr>
        <w:t xml:space="preserve">Utrzymaniu zimowym dróg na terenie poza miejskim Gminy Proszowice </w:t>
      </w:r>
    </w:p>
    <w:p w:rsidR="00F83F84" w:rsidRPr="00017458" w:rsidRDefault="00F83F84" w:rsidP="00F83F84">
      <w:pPr>
        <w:pStyle w:val="Tekstpodstawowy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F83F84" w:rsidRPr="00017458" w:rsidRDefault="00F83F84" w:rsidP="00F83F84">
      <w:pPr>
        <w:pStyle w:val="Tekstpodstawowy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b/>
          <w:sz w:val="24"/>
          <w:szCs w:val="24"/>
        </w:rPr>
      </w:pPr>
      <w:r w:rsidRPr="00017458">
        <w:rPr>
          <w:b/>
          <w:sz w:val="24"/>
          <w:szCs w:val="24"/>
        </w:rPr>
        <w:t>Treść wspomnianej prośby i naszego stanowiska jest następująca: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rFonts w:cs="Times New Roman"/>
          <w:b/>
        </w:rPr>
        <w:t>Ad. 1</w:t>
      </w:r>
      <w:r w:rsidRPr="00017458">
        <w:rPr>
          <w:rFonts w:cs="Times New Roman"/>
        </w:rPr>
        <w:t xml:space="preserve">  „</w:t>
      </w:r>
      <w:r w:rsidRPr="00017458">
        <w:t>Tabela nr 2 ; Wykaz ulic – zbiorczy podział  według standardów zimowego utrzymania ( ulice miasto) ( str. 3-4 SIWZ)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bCs/>
        </w:rPr>
        <w:t xml:space="preserve">Standard IV </w:t>
      </w:r>
      <w:r w:rsidRPr="00017458">
        <w:t xml:space="preserve">– podano </w:t>
      </w:r>
      <w:r w:rsidRPr="00017458">
        <w:rPr>
          <w:bCs/>
        </w:rPr>
        <w:t>5,519 km</w:t>
      </w:r>
      <w:r w:rsidRPr="00017458">
        <w:t xml:space="preserve"> a z wyliczenia wynika </w:t>
      </w:r>
      <w:r w:rsidRPr="00017458">
        <w:rPr>
          <w:bCs/>
        </w:rPr>
        <w:t xml:space="preserve">6,076 </w:t>
      </w:r>
      <w:proofErr w:type="spellStart"/>
      <w:r w:rsidRPr="00017458">
        <w:rPr>
          <w:bCs/>
        </w:rPr>
        <w:t>km</w:t>
      </w:r>
      <w:proofErr w:type="spellEnd"/>
      <w:r w:rsidRPr="00017458">
        <w:rPr>
          <w:bCs/>
        </w:rPr>
        <w:t>.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t xml:space="preserve">Razem podano </w:t>
      </w:r>
      <w:r w:rsidRPr="00017458">
        <w:rPr>
          <w:bCs/>
        </w:rPr>
        <w:t>16,509 km</w:t>
      </w:r>
      <w:r w:rsidRPr="00017458">
        <w:t xml:space="preserve">, a powinno być </w:t>
      </w:r>
      <w:r w:rsidRPr="00017458">
        <w:rPr>
          <w:bCs/>
        </w:rPr>
        <w:t xml:space="preserve">17,066 </w:t>
      </w:r>
      <w:proofErr w:type="spellStart"/>
      <w:r w:rsidRPr="00017458">
        <w:rPr>
          <w:bCs/>
        </w:rPr>
        <w:t>km</w:t>
      </w:r>
      <w:proofErr w:type="spellEnd"/>
      <w:r w:rsidRPr="00017458">
        <w:rPr>
          <w:bCs/>
        </w:rPr>
        <w:t>.”</w:t>
      </w:r>
    </w:p>
    <w:p w:rsidR="00F83F84" w:rsidRPr="00017458" w:rsidRDefault="00F83F84" w:rsidP="00F83F84">
      <w:pPr>
        <w:pStyle w:val="Tekstpodstawowywcity3"/>
        <w:ind w:firstLine="0"/>
        <w:rPr>
          <w:sz w:val="24"/>
          <w:szCs w:val="24"/>
        </w:rPr>
      </w:pPr>
      <w:r w:rsidRPr="00017458">
        <w:rPr>
          <w:b/>
          <w:sz w:val="24"/>
          <w:szCs w:val="24"/>
        </w:rPr>
        <w:t>Stanowisko (wyjaśnienia) Zamawiającego w przedmiotowej kwestii jest następujące</w:t>
      </w:r>
      <w:r w:rsidRPr="00017458">
        <w:rPr>
          <w:sz w:val="24"/>
          <w:szCs w:val="24"/>
        </w:rPr>
        <w:t>:</w:t>
      </w:r>
    </w:p>
    <w:p w:rsidR="00F83F84" w:rsidRPr="00017458" w:rsidRDefault="00F83F84" w:rsidP="00F83F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017458">
        <w:rPr>
          <w:sz w:val="24"/>
          <w:szCs w:val="24"/>
        </w:rPr>
        <w:t xml:space="preserve">W tabeli nr 2; Wykaz ulic – zbiorczy podział według standardów zimowego utrzymania </w:t>
      </w:r>
      <w:r w:rsidRPr="00017458">
        <w:rPr>
          <w:sz w:val="24"/>
          <w:szCs w:val="24"/>
        </w:rPr>
        <w:br/>
        <w:t xml:space="preserve">w pozycji Standard IV, zaistniał pomyłka rachunkowa, </w:t>
      </w:r>
      <w:r w:rsidRPr="00017458">
        <w:rPr>
          <w:sz w:val="24"/>
          <w:szCs w:val="24"/>
          <w:u w:val="single"/>
        </w:rPr>
        <w:t>powinno być 6,076km</w:t>
      </w:r>
    </w:p>
    <w:p w:rsidR="00F83F84" w:rsidRPr="00017458" w:rsidRDefault="00F83F84" w:rsidP="00F83F84">
      <w:pPr>
        <w:pStyle w:val="Zwykytekst"/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rFonts w:cs="Times New Roman"/>
          <w:b/>
        </w:rPr>
        <w:t>Ad. 2</w:t>
      </w:r>
      <w:r w:rsidRPr="00017458">
        <w:rPr>
          <w:rFonts w:cs="Times New Roman"/>
        </w:rPr>
        <w:t xml:space="preserve"> „</w:t>
      </w:r>
      <w:r w:rsidRPr="00017458">
        <w:t>Pozycja</w:t>
      </w:r>
      <w:r w:rsidRPr="00017458">
        <w:rPr>
          <w:bCs/>
        </w:rPr>
        <w:t xml:space="preserve"> Parkingi, place gminne na terenie miasta Proszowice objęte stałym utrzymaniem zimowym ( str. 4 SIWZ)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t xml:space="preserve">Razem  podano </w:t>
      </w:r>
      <w:r w:rsidRPr="00017458">
        <w:rPr>
          <w:bCs/>
        </w:rPr>
        <w:t>1050,00 m</w:t>
      </w:r>
      <w:r w:rsidRPr="00017458">
        <w:rPr>
          <w:bCs/>
          <w:vertAlign w:val="superscript"/>
        </w:rPr>
        <w:t>2</w:t>
      </w:r>
      <w:r w:rsidRPr="00017458">
        <w:t xml:space="preserve">, a z wyliczenia wynika </w:t>
      </w:r>
      <w:r w:rsidRPr="00017458">
        <w:rPr>
          <w:bCs/>
        </w:rPr>
        <w:t>11050,00 km</w:t>
      </w:r>
      <w:r w:rsidRPr="00017458">
        <w:rPr>
          <w:bCs/>
          <w:vertAlign w:val="superscript"/>
        </w:rPr>
        <w:t>2</w:t>
      </w:r>
      <w:r w:rsidRPr="00017458">
        <w:t>.”</w:t>
      </w:r>
    </w:p>
    <w:p w:rsidR="00F83F84" w:rsidRPr="00017458" w:rsidRDefault="00F83F84" w:rsidP="00F83F84">
      <w:pPr>
        <w:pStyle w:val="Tekstpodstawowywcity3"/>
        <w:ind w:firstLine="0"/>
        <w:rPr>
          <w:sz w:val="24"/>
          <w:szCs w:val="24"/>
        </w:rPr>
      </w:pPr>
      <w:r w:rsidRPr="00017458">
        <w:rPr>
          <w:b/>
          <w:sz w:val="24"/>
          <w:szCs w:val="24"/>
        </w:rPr>
        <w:t>Stanowisko (wyjaśnienia) Zamawiającego w przedmiotowej kwestii jest następujące</w:t>
      </w:r>
      <w:r w:rsidRPr="00017458">
        <w:rPr>
          <w:sz w:val="24"/>
          <w:szCs w:val="24"/>
        </w:rPr>
        <w:t>:</w:t>
      </w:r>
    </w:p>
    <w:p w:rsidR="00F83F84" w:rsidRPr="00017458" w:rsidRDefault="00F83F84" w:rsidP="00F83F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458">
        <w:rPr>
          <w:sz w:val="24"/>
          <w:szCs w:val="24"/>
        </w:rPr>
        <w:t xml:space="preserve">Dla pozycji „Parkingi, place gminne na terenie miasta Proszowice objęte stałym utrzymaniem zimowym”, zaistniał pomyłka pisarska, </w:t>
      </w:r>
      <w:r w:rsidRPr="00017458">
        <w:rPr>
          <w:sz w:val="24"/>
          <w:szCs w:val="24"/>
          <w:u w:val="single"/>
        </w:rPr>
        <w:t>powinno być 11 050,00m</w:t>
      </w:r>
      <w:r w:rsidRPr="00017458">
        <w:rPr>
          <w:sz w:val="24"/>
          <w:szCs w:val="24"/>
          <w:u w:val="single"/>
          <w:vertAlign w:val="superscript"/>
        </w:rPr>
        <w:t>2</w:t>
      </w:r>
    </w:p>
    <w:p w:rsidR="00F83F84" w:rsidRDefault="00F83F84" w:rsidP="00F83F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rFonts w:cs="Times New Roman"/>
          <w:b/>
        </w:rPr>
        <w:t>Ad. 3</w:t>
      </w:r>
      <w:r w:rsidRPr="00017458">
        <w:rPr>
          <w:rFonts w:cs="Times New Roman"/>
        </w:rPr>
        <w:t xml:space="preserve"> „</w:t>
      </w:r>
      <w:r w:rsidRPr="00017458">
        <w:t>Pozycja Chodniki gminne na terenie miasta Proszowice  objęte stałym utrzymaniem zimowym ( str. 4 SIWZ)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t xml:space="preserve">Razem podano </w:t>
      </w:r>
      <w:r w:rsidRPr="00017458">
        <w:rPr>
          <w:bCs/>
        </w:rPr>
        <w:t>5253,0m</w:t>
      </w:r>
      <w:r w:rsidRPr="00017458">
        <w:rPr>
          <w:bCs/>
          <w:vertAlign w:val="superscript"/>
        </w:rPr>
        <w:t>2</w:t>
      </w:r>
      <w:r w:rsidRPr="00017458">
        <w:t xml:space="preserve">, a z wyliczenia wynika </w:t>
      </w:r>
      <w:r w:rsidRPr="00017458">
        <w:rPr>
          <w:bCs/>
        </w:rPr>
        <w:t>5148,50 zł.”</w:t>
      </w:r>
    </w:p>
    <w:p w:rsidR="00F83F84" w:rsidRPr="00017458" w:rsidRDefault="00F83F84" w:rsidP="00F83F84">
      <w:pPr>
        <w:pStyle w:val="Tekstpodstawowywcity3"/>
        <w:ind w:firstLine="0"/>
        <w:rPr>
          <w:b/>
          <w:sz w:val="24"/>
          <w:szCs w:val="24"/>
        </w:rPr>
      </w:pPr>
      <w:r w:rsidRPr="00017458">
        <w:rPr>
          <w:b/>
          <w:sz w:val="24"/>
          <w:szCs w:val="24"/>
        </w:rPr>
        <w:t>Stanowisko (wyjaśnienia) Zamawiającego w przedmiotowej kwestii jest następujące:</w:t>
      </w:r>
    </w:p>
    <w:p w:rsidR="00F83F84" w:rsidRPr="00017458" w:rsidRDefault="00F83F84" w:rsidP="00F83F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458">
        <w:rPr>
          <w:sz w:val="24"/>
          <w:szCs w:val="24"/>
        </w:rPr>
        <w:t xml:space="preserve">Dla pozycji „Chodniki gminne na terenie miasta Proszowice objęte stałym utrzymaniem zimowym”, zaistniała pomyłka rachunkowa,  </w:t>
      </w:r>
      <w:r w:rsidRPr="00017458">
        <w:rPr>
          <w:sz w:val="24"/>
          <w:szCs w:val="24"/>
          <w:u w:val="single"/>
        </w:rPr>
        <w:t>powinno być 5148,50m</w:t>
      </w:r>
      <w:r w:rsidRPr="00017458">
        <w:rPr>
          <w:sz w:val="24"/>
          <w:szCs w:val="24"/>
          <w:u w:val="single"/>
          <w:vertAlign w:val="superscript"/>
        </w:rPr>
        <w:t>2</w:t>
      </w:r>
    </w:p>
    <w:p w:rsidR="00F83F84" w:rsidRPr="00017458" w:rsidRDefault="00F83F84" w:rsidP="00F83F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rFonts w:cs="Times New Roman"/>
          <w:b/>
        </w:rPr>
        <w:t>Ad. 4</w:t>
      </w:r>
      <w:r w:rsidRPr="00017458">
        <w:rPr>
          <w:rFonts w:cs="Times New Roman"/>
        </w:rPr>
        <w:t xml:space="preserve"> „</w:t>
      </w:r>
      <w:r w:rsidRPr="00017458">
        <w:t>Tabela nr 1 Wykaz dróg – zbiorczy podział według standardów zimowego utrzymania ( Drogi wsie) (str. 6 SIWZ)</w:t>
      </w:r>
    </w:p>
    <w:p w:rsidR="00F83F84" w:rsidRPr="00017458" w:rsidRDefault="00F83F84" w:rsidP="00F83F84">
      <w:pPr>
        <w:pStyle w:val="Standard"/>
        <w:spacing w:line="360" w:lineRule="auto"/>
      </w:pPr>
      <w:r>
        <w:t>- Stan</w:t>
      </w:r>
      <w:r w:rsidRPr="00017458">
        <w:t>d</w:t>
      </w:r>
      <w:r>
        <w:t>ard</w:t>
      </w:r>
      <w:r w:rsidRPr="00017458">
        <w:t xml:space="preserve"> IV – podano </w:t>
      </w:r>
      <w:r w:rsidRPr="00017458">
        <w:rPr>
          <w:bCs/>
        </w:rPr>
        <w:t>27,429 km</w:t>
      </w:r>
      <w:r w:rsidRPr="00017458">
        <w:t xml:space="preserve">, a  z wyliczenia wynika  </w:t>
      </w:r>
      <w:r w:rsidRPr="00017458">
        <w:rPr>
          <w:bCs/>
        </w:rPr>
        <w:t>29,177 km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bCs/>
        </w:rPr>
        <w:t>Razem: I + II + III + IV standard</w:t>
      </w:r>
      <w:r w:rsidRPr="00017458">
        <w:t xml:space="preserve"> podano </w:t>
      </w:r>
      <w:r w:rsidRPr="00017458">
        <w:rPr>
          <w:bCs/>
        </w:rPr>
        <w:t xml:space="preserve">70,399 </w:t>
      </w:r>
      <w:proofErr w:type="spellStart"/>
      <w:r w:rsidRPr="00017458">
        <w:rPr>
          <w:bCs/>
        </w:rPr>
        <w:t>km</w:t>
      </w:r>
      <w:proofErr w:type="spellEnd"/>
      <w:r w:rsidRPr="00017458">
        <w:t>.  a pow</w:t>
      </w:r>
      <w:r>
        <w:t>i</w:t>
      </w:r>
      <w:r w:rsidRPr="00017458">
        <w:t xml:space="preserve">nno być </w:t>
      </w:r>
      <w:r w:rsidRPr="00017458">
        <w:rPr>
          <w:bCs/>
        </w:rPr>
        <w:t xml:space="preserve">72,147 </w:t>
      </w:r>
      <w:proofErr w:type="spellStart"/>
      <w:r w:rsidRPr="00017458">
        <w:rPr>
          <w:bCs/>
        </w:rPr>
        <w:t>km</w:t>
      </w:r>
      <w:proofErr w:type="spellEnd"/>
      <w:r w:rsidRPr="00017458">
        <w:t>.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bCs/>
        </w:rPr>
        <w:t xml:space="preserve"> Łącznie I + II + III + IV standard  + utrzymanie interwencyjne</w:t>
      </w:r>
      <w:r w:rsidRPr="00017458">
        <w:t xml:space="preserve"> podano </w:t>
      </w:r>
      <w:r w:rsidRPr="00017458">
        <w:rPr>
          <w:bCs/>
        </w:rPr>
        <w:t>117,805 km</w:t>
      </w:r>
      <w:r w:rsidRPr="00017458">
        <w:t xml:space="preserve">, a powinno być </w:t>
      </w:r>
      <w:r w:rsidRPr="00017458">
        <w:rPr>
          <w:bCs/>
        </w:rPr>
        <w:t xml:space="preserve">119,553 </w:t>
      </w:r>
      <w:proofErr w:type="spellStart"/>
      <w:r w:rsidRPr="00017458">
        <w:rPr>
          <w:bCs/>
        </w:rPr>
        <w:t>km</w:t>
      </w:r>
      <w:proofErr w:type="spellEnd"/>
      <w:r w:rsidRPr="00017458">
        <w:rPr>
          <w:bCs/>
        </w:rPr>
        <w:t>.”</w:t>
      </w:r>
    </w:p>
    <w:p w:rsidR="00F83F84" w:rsidRPr="00017458" w:rsidRDefault="00F83F84" w:rsidP="00F83F84">
      <w:pPr>
        <w:pStyle w:val="Tekstpodstawowywcity3"/>
        <w:ind w:firstLine="0"/>
        <w:rPr>
          <w:b/>
          <w:sz w:val="24"/>
          <w:szCs w:val="24"/>
        </w:rPr>
      </w:pPr>
      <w:r w:rsidRPr="00017458">
        <w:rPr>
          <w:b/>
          <w:sz w:val="24"/>
          <w:szCs w:val="24"/>
        </w:rPr>
        <w:t>Stanowisko (wyjaśnienia) Zamawiającego w przedmiotowej kwestii jest następujące:</w:t>
      </w:r>
    </w:p>
    <w:p w:rsidR="00F83F84" w:rsidRPr="00017458" w:rsidRDefault="00F83F84" w:rsidP="00F83F84">
      <w:pPr>
        <w:pStyle w:val="Tekstpodstawowy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17458">
        <w:rPr>
          <w:sz w:val="24"/>
          <w:szCs w:val="24"/>
        </w:rPr>
        <w:t xml:space="preserve">W Tabeli nr 3; Wykaz dróg - podział według standardów zimowego utrzymania,  zaistniał pomyłka rachunkowa, w pozycji „Standard IV” </w:t>
      </w:r>
      <w:r w:rsidRPr="00017458">
        <w:rPr>
          <w:sz w:val="24"/>
          <w:szCs w:val="24"/>
          <w:u w:val="single"/>
        </w:rPr>
        <w:t>powinno być 29,177km</w:t>
      </w:r>
      <w:r w:rsidRPr="00017458">
        <w:rPr>
          <w:sz w:val="24"/>
          <w:szCs w:val="24"/>
        </w:rPr>
        <w:t>,</w:t>
      </w:r>
    </w:p>
    <w:p w:rsidR="00F83F84" w:rsidRPr="00017458" w:rsidRDefault="00F83F84" w:rsidP="00F83F84">
      <w:pPr>
        <w:pStyle w:val="Tekstpodstawowy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17458">
        <w:rPr>
          <w:sz w:val="24"/>
          <w:szCs w:val="24"/>
        </w:rPr>
        <w:t xml:space="preserve">w pozycji „Razem” </w:t>
      </w:r>
      <w:r w:rsidRPr="00017458">
        <w:rPr>
          <w:sz w:val="24"/>
          <w:szCs w:val="24"/>
          <w:u w:val="single"/>
        </w:rPr>
        <w:t>powinno być 72,147km</w:t>
      </w:r>
      <w:r w:rsidRPr="00017458">
        <w:rPr>
          <w:sz w:val="24"/>
          <w:szCs w:val="24"/>
        </w:rPr>
        <w:t xml:space="preserve">, </w:t>
      </w:r>
    </w:p>
    <w:p w:rsidR="00F83F84" w:rsidRPr="00017458" w:rsidRDefault="00F83F84" w:rsidP="00F83F84">
      <w:pPr>
        <w:pStyle w:val="Tekstpodstawowy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17458">
        <w:rPr>
          <w:sz w:val="24"/>
          <w:szCs w:val="24"/>
        </w:rPr>
        <w:t xml:space="preserve">w pozycji „Łącznie” </w:t>
      </w:r>
      <w:r w:rsidRPr="00017458">
        <w:rPr>
          <w:sz w:val="24"/>
          <w:szCs w:val="24"/>
          <w:u w:val="single"/>
        </w:rPr>
        <w:t>powinno być 119,553km</w:t>
      </w:r>
    </w:p>
    <w:p w:rsidR="00F83F84" w:rsidRPr="00017458" w:rsidRDefault="00F83F84" w:rsidP="00F83F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rFonts w:cs="Times New Roman"/>
          <w:b/>
        </w:rPr>
        <w:t>Ad. 5</w:t>
      </w:r>
      <w:r w:rsidRPr="00017458">
        <w:rPr>
          <w:rFonts w:cs="Times New Roman"/>
        </w:rPr>
        <w:t xml:space="preserve"> „</w:t>
      </w:r>
      <w:r w:rsidRPr="00017458">
        <w:t>Kosztorys ofertowy  Pkt. 4  ( Str. 24 SIWZ)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t xml:space="preserve">-  Utrzymanie zimowe chodników, placów w I standardzie zimowego utrzymania o łącznej  powierzchni </w:t>
      </w:r>
      <w:r w:rsidRPr="00017458">
        <w:rPr>
          <w:bCs/>
        </w:rPr>
        <w:t xml:space="preserve"> </w:t>
      </w:r>
      <w:r w:rsidRPr="00017458">
        <w:t xml:space="preserve"> ( wykazano)</w:t>
      </w:r>
      <w:r w:rsidRPr="00017458">
        <w:rPr>
          <w:bCs/>
        </w:rPr>
        <w:t xml:space="preserve"> 6303m</w:t>
      </w:r>
      <w:r w:rsidRPr="00017458">
        <w:rPr>
          <w:bCs/>
          <w:vertAlign w:val="superscript"/>
        </w:rPr>
        <w:t>2</w:t>
      </w:r>
      <w:r w:rsidRPr="00017458">
        <w:t xml:space="preserve"> , a z wyliczenia wynika  </w:t>
      </w:r>
      <w:r w:rsidRPr="00017458">
        <w:rPr>
          <w:bCs/>
        </w:rPr>
        <w:t>16198,50 m</w:t>
      </w:r>
      <w:r w:rsidRPr="00017458">
        <w:rPr>
          <w:bCs/>
          <w:vertAlign w:val="superscript"/>
        </w:rPr>
        <w:t>2</w:t>
      </w:r>
      <w:r w:rsidRPr="00017458">
        <w:rPr>
          <w:bCs/>
        </w:rPr>
        <w:t>.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bCs/>
        </w:rPr>
        <w:t xml:space="preserve">- </w:t>
      </w:r>
      <w:r w:rsidRPr="00017458">
        <w:t>Cena jednostkowa netto za utrzymanie</w:t>
      </w:r>
      <w:r w:rsidRPr="00017458">
        <w:rPr>
          <w:bCs/>
        </w:rPr>
        <w:t xml:space="preserve"> </w:t>
      </w:r>
      <w:r w:rsidRPr="00017458">
        <w:t>(wykazano)</w:t>
      </w:r>
      <w:r w:rsidRPr="00017458">
        <w:rPr>
          <w:bCs/>
        </w:rPr>
        <w:t xml:space="preserve"> 1 km/m-c drogi, </w:t>
      </w:r>
      <w:r w:rsidRPr="00017458">
        <w:t xml:space="preserve">a powinno być </w:t>
      </w:r>
    </w:p>
    <w:p w:rsidR="00F83F84" w:rsidRPr="00017458" w:rsidRDefault="00F83F84" w:rsidP="00F83F84">
      <w:pPr>
        <w:pStyle w:val="Standard"/>
        <w:spacing w:line="360" w:lineRule="auto"/>
      </w:pPr>
      <w:r w:rsidRPr="00017458">
        <w:rPr>
          <w:bCs/>
        </w:rPr>
        <w:t>1m</w:t>
      </w:r>
      <w:r w:rsidRPr="00017458">
        <w:rPr>
          <w:bCs/>
          <w:vertAlign w:val="superscript"/>
        </w:rPr>
        <w:t>2</w:t>
      </w:r>
      <w:r w:rsidRPr="00017458">
        <w:rPr>
          <w:bCs/>
        </w:rPr>
        <w:t>/m-c chodników i placów”</w:t>
      </w:r>
    </w:p>
    <w:p w:rsidR="00F83F84" w:rsidRPr="00017458" w:rsidRDefault="00F83F84" w:rsidP="00F83F84">
      <w:pPr>
        <w:pStyle w:val="Tekstpodstawowywcity3"/>
        <w:ind w:firstLine="0"/>
        <w:rPr>
          <w:b/>
          <w:sz w:val="24"/>
          <w:szCs w:val="24"/>
        </w:rPr>
      </w:pPr>
      <w:r w:rsidRPr="00017458">
        <w:rPr>
          <w:b/>
          <w:sz w:val="24"/>
          <w:szCs w:val="24"/>
        </w:rPr>
        <w:t>Stanowisko (wyjaśnienia) Zamawiającego w przedmiotowej kwestii jest następujące:</w:t>
      </w:r>
    </w:p>
    <w:p w:rsidR="00F83F84" w:rsidRPr="00017458" w:rsidRDefault="00F83F84" w:rsidP="00F83F84">
      <w:pPr>
        <w:pStyle w:val="Tekstpodstawowy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017458">
        <w:rPr>
          <w:sz w:val="24"/>
          <w:szCs w:val="24"/>
        </w:rPr>
        <w:t xml:space="preserve">W kosztorysie ofertowym pkt. 4 w pozycji </w:t>
      </w:r>
      <w:r>
        <w:rPr>
          <w:sz w:val="24"/>
          <w:szCs w:val="24"/>
        </w:rPr>
        <w:t xml:space="preserve">zaistniała pomyłka pisarska </w:t>
      </w:r>
      <w:r w:rsidRPr="00017458">
        <w:rPr>
          <w:sz w:val="24"/>
          <w:szCs w:val="24"/>
        </w:rPr>
        <w:t>„</w:t>
      </w:r>
      <w:r w:rsidRPr="00017458">
        <w:rPr>
          <w:sz w:val="24"/>
          <w:szCs w:val="24"/>
          <w:u w:val="single"/>
        </w:rPr>
        <w:t xml:space="preserve">Utrzymanie zimowe </w:t>
      </w:r>
      <w:proofErr w:type="spellStart"/>
      <w:r>
        <w:rPr>
          <w:sz w:val="24"/>
          <w:szCs w:val="24"/>
          <w:u w:val="single"/>
        </w:rPr>
        <w:t>chodników,</w:t>
      </w:r>
      <w:r w:rsidRPr="00017458">
        <w:rPr>
          <w:sz w:val="24"/>
          <w:szCs w:val="24"/>
          <w:u w:val="single"/>
        </w:rPr>
        <w:t>placów</w:t>
      </w:r>
      <w:proofErr w:type="spellEnd"/>
      <w:r w:rsidRPr="00017458">
        <w:rPr>
          <w:sz w:val="24"/>
          <w:szCs w:val="24"/>
          <w:u w:val="single"/>
        </w:rPr>
        <w:t xml:space="preserve"> w I standardzie zimowego utrzymania </w:t>
      </w:r>
      <w:r>
        <w:rPr>
          <w:sz w:val="24"/>
          <w:szCs w:val="24"/>
          <w:u w:val="single"/>
        </w:rPr>
        <w:t xml:space="preserve">o łącznej powierzchni </w:t>
      </w:r>
      <w:r w:rsidRPr="00017458">
        <w:rPr>
          <w:sz w:val="24"/>
          <w:szCs w:val="24"/>
          <w:u w:val="single"/>
        </w:rPr>
        <w:t>16 198,5m</w:t>
      </w:r>
      <w:r w:rsidRPr="00017458">
        <w:rPr>
          <w:sz w:val="24"/>
          <w:szCs w:val="24"/>
          <w:u w:val="single"/>
          <w:vertAlign w:val="superscript"/>
        </w:rPr>
        <w:t>2</w:t>
      </w:r>
      <w:r w:rsidRPr="00017458">
        <w:rPr>
          <w:sz w:val="24"/>
          <w:szCs w:val="24"/>
          <w:u w:val="single"/>
        </w:rPr>
        <w:t>”</w:t>
      </w:r>
      <w:r w:rsidRPr="00017458">
        <w:rPr>
          <w:sz w:val="24"/>
          <w:szCs w:val="24"/>
        </w:rPr>
        <w:t xml:space="preserve">, </w:t>
      </w:r>
    </w:p>
    <w:p w:rsidR="00F83F84" w:rsidRPr="00017458" w:rsidRDefault="00F83F84" w:rsidP="00F83F84">
      <w:pPr>
        <w:pStyle w:val="Tekstpodstawowy"/>
        <w:tabs>
          <w:tab w:val="left" w:pos="284"/>
        </w:tabs>
        <w:spacing w:line="360" w:lineRule="auto"/>
        <w:jc w:val="both"/>
        <w:rPr>
          <w:sz w:val="24"/>
          <w:szCs w:val="24"/>
          <w:u w:val="single"/>
        </w:rPr>
      </w:pPr>
      <w:r w:rsidRPr="00017458">
        <w:rPr>
          <w:sz w:val="24"/>
          <w:szCs w:val="24"/>
        </w:rPr>
        <w:t xml:space="preserve">w pozycji ceny jednostkowej powinno być: </w:t>
      </w:r>
      <w:r w:rsidRPr="00017458">
        <w:rPr>
          <w:sz w:val="24"/>
          <w:szCs w:val="24"/>
          <w:u w:val="single"/>
        </w:rPr>
        <w:t>„Cena jednostkowa netto za utrzymanie 1 m</w:t>
      </w:r>
      <w:r w:rsidRPr="00017458">
        <w:rPr>
          <w:sz w:val="24"/>
          <w:szCs w:val="24"/>
          <w:u w:val="single"/>
          <w:vertAlign w:val="superscript"/>
        </w:rPr>
        <w:t>2</w:t>
      </w:r>
      <w:r w:rsidRPr="00017458">
        <w:rPr>
          <w:sz w:val="24"/>
          <w:szCs w:val="24"/>
          <w:u w:val="single"/>
        </w:rPr>
        <w:t>/m-c …………………… x powierzchnia utrzymywana zimowo ……………”</w:t>
      </w:r>
    </w:p>
    <w:p w:rsidR="00F83F84" w:rsidRPr="00017458" w:rsidRDefault="00F83F84" w:rsidP="00F83F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83F84" w:rsidRPr="00017458" w:rsidRDefault="00F83F84" w:rsidP="00F83F84">
      <w:pPr>
        <w:pStyle w:val="Tekstpodstawowywcity3"/>
        <w:ind w:firstLine="0"/>
        <w:rPr>
          <w:sz w:val="24"/>
          <w:szCs w:val="24"/>
        </w:rPr>
      </w:pPr>
      <w:r w:rsidRPr="00017458">
        <w:rPr>
          <w:sz w:val="24"/>
          <w:szCs w:val="24"/>
        </w:rPr>
        <w:t>Informujemy, że zgodnie z wymogiem art. 38 ust. 2 ustawy, stanowisko Zamawiającego zostało rozesłane do wszystkich wykonawców, którym przekazano SIWZ.</w:t>
      </w:r>
    </w:p>
    <w:sectPr w:rsidR="00F83F84" w:rsidRPr="00017458" w:rsidSect="008D69C7">
      <w:footerReference w:type="even" r:id="rId8"/>
      <w:footerReference w:type="default" r:id="rId9"/>
      <w:footerReference w:type="first" r:id="rId10"/>
      <w:type w:val="continuous"/>
      <w:pgSz w:w="11906" w:h="16838" w:code="9"/>
      <w:pgMar w:top="284" w:right="1418" w:bottom="284" w:left="1418" w:header="283" w:footer="1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B4" w:rsidRDefault="002B33B4">
      <w:r>
        <w:separator/>
      </w:r>
    </w:p>
  </w:endnote>
  <w:endnote w:type="continuationSeparator" w:id="0">
    <w:p w:rsidR="002B33B4" w:rsidRDefault="002B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B910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B910EE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4B17DA" w:rsidRPr="004B17DA">
        <w:rPr>
          <w:rStyle w:val="Numerstrony"/>
          <w:noProof/>
        </w:rPr>
        <w:t>3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B4" w:rsidRDefault="002B33B4">
      <w:r>
        <w:separator/>
      </w:r>
    </w:p>
  </w:footnote>
  <w:footnote w:type="continuationSeparator" w:id="0">
    <w:p w:rsidR="002B33B4" w:rsidRDefault="002B3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7934752"/>
    <w:multiLevelType w:val="hybridMultilevel"/>
    <w:tmpl w:val="42B47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2319E6"/>
    <w:multiLevelType w:val="hybridMultilevel"/>
    <w:tmpl w:val="A6AECA94"/>
    <w:lvl w:ilvl="0" w:tplc="CA9A046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1575556"/>
    <w:multiLevelType w:val="multilevel"/>
    <w:tmpl w:val="0E4E32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9406A"/>
    <w:rsid w:val="00017458"/>
    <w:rsid w:val="00031374"/>
    <w:rsid w:val="00067D62"/>
    <w:rsid w:val="000A1097"/>
    <w:rsid w:val="000D0659"/>
    <w:rsid w:val="00180C6E"/>
    <w:rsid w:val="00210C91"/>
    <w:rsid w:val="002B33B4"/>
    <w:rsid w:val="003B3298"/>
    <w:rsid w:val="0043451A"/>
    <w:rsid w:val="004B17DA"/>
    <w:rsid w:val="005144A9"/>
    <w:rsid w:val="005B1B08"/>
    <w:rsid w:val="00660E69"/>
    <w:rsid w:val="00662BDB"/>
    <w:rsid w:val="006B3692"/>
    <w:rsid w:val="006B7198"/>
    <w:rsid w:val="006B7974"/>
    <w:rsid w:val="006B7D39"/>
    <w:rsid w:val="006D4AB3"/>
    <w:rsid w:val="006F3B81"/>
    <w:rsid w:val="0079406A"/>
    <w:rsid w:val="007B272E"/>
    <w:rsid w:val="007B7A41"/>
    <w:rsid w:val="00867A92"/>
    <w:rsid w:val="00867B5F"/>
    <w:rsid w:val="008D69C7"/>
    <w:rsid w:val="009A14FE"/>
    <w:rsid w:val="00A905AC"/>
    <w:rsid w:val="00AA1245"/>
    <w:rsid w:val="00B050ED"/>
    <w:rsid w:val="00B53E56"/>
    <w:rsid w:val="00B910EE"/>
    <w:rsid w:val="00B97F81"/>
    <w:rsid w:val="00BA6584"/>
    <w:rsid w:val="00C03E9B"/>
    <w:rsid w:val="00C20D80"/>
    <w:rsid w:val="00C370F2"/>
    <w:rsid w:val="00C44EEC"/>
    <w:rsid w:val="00DF32E8"/>
    <w:rsid w:val="00E2789F"/>
    <w:rsid w:val="00EA14B3"/>
    <w:rsid w:val="00EA416E"/>
    <w:rsid w:val="00F83F84"/>
    <w:rsid w:val="00F952B0"/>
    <w:rsid w:val="00FB6EA8"/>
    <w:rsid w:val="00FC5957"/>
    <w:rsid w:val="00FD265E"/>
    <w:rsid w:val="00FE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451A"/>
  </w:style>
  <w:style w:type="paragraph" w:styleId="Nagwek1">
    <w:name w:val="heading 1"/>
    <w:basedOn w:val="Normalny"/>
    <w:next w:val="Normalny"/>
    <w:qFormat/>
    <w:rsid w:val="004345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3451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45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45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451A"/>
  </w:style>
  <w:style w:type="paragraph" w:styleId="Tekstpodstawowywcity">
    <w:name w:val="Body Text Indent"/>
    <w:basedOn w:val="Normalny"/>
    <w:rsid w:val="0043451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3451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3451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3451A"/>
    <w:rPr>
      <w:sz w:val="28"/>
    </w:rPr>
  </w:style>
  <w:style w:type="paragraph" w:styleId="Tekstpodstawowywcity3">
    <w:name w:val="Body Text Indent 3"/>
    <w:basedOn w:val="Normalny"/>
    <w:rsid w:val="0043451A"/>
    <w:pPr>
      <w:spacing w:line="360" w:lineRule="auto"/>
      <w:ind w:firstLine="426"/>
      <w:jc w:val="both"/>
    </w:pPr>
    <w:rPr>
      <w:sz w:val="26"/>
    </w:rPr>
  </w:style>
  <w:style w:type="paragraph" w:styleId="Zwykytekst">
    <w:name w:val="Plain Text"/>
    <w:basedOn w:val="Normalny"/>
    <w:link w:val="ZwykytekstZnak"/>
    <w:uiPriority w:val="99"/>
    <w:unhideWhenUsed/>
    <w:rsid w:val="00C03E9B"/>
    <w:rPr>
      <w:rFonts w:eastAsiaTheme="minorHAnsi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3E9B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03E9B"/>
    <w:pPr>
      <w:ind w:left="720"/>
      <w:contextualSpacing/>
    </w:pPr>
  </w:style>
  <w:style w:type="paragraph" w:customStyle="1" w:styleId="Standard">
    <w:name w:val="Standard"/>
    <w:rsid w:val="006B369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6A0E-D498-4094-A85B-7059EC47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Jerzy Derela</dc:creator>
  <cp:lastModifiedBy>WKLEK</cp:lastModifiedBy>
  <cp:revision>4</cp:revision>
  <cp:lastPrinted>2016-11-10T13:00:00Z</cp:lastPrinted>
  <dcterms:created xsi:type="dcterms:W3CDTF">2016-11-10T13:42:00Z</dcterms:created>
  <dcterms:modified xsi:type="dcterms:W3CDTF">2016-11-10T13:54:00Z</dcterms:modified>
</cp:coreProperties>
</file>