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E221E5"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164686">
        <w:rPr>
          <w:szCs w:val="24"/>
        </w:rPr>
        <w:t>77</w:t>
      </w:r>
      <w:r w:rsidR="00293C06">
        <w:rPr>
          <w:szCs w:val="24"/>
        </w:rPr>
        <w:t>.201</w:t>
      </w:r>
      <w:r w:rsidR="001213C3">
        <w:rPr>
          <w:szCs w:val="24"/>
        </w:rPr>
        <w:t>9</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1213C3" w:rsidRDefault="00A452A3" w:rsidP="00302B55">
      <w:pPr>
        <w:tabs>
          <w:tab w:val="left" w:pos="142"/>
          <w:tab w:val="right" w:pos="2985"/>
        </w:tabs>
        <w:ind w:right="-142"/>
        <w:jc w:val="both"/>
        <w:rPr>
          <w:bCs/>
        </w:rPr>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1213C3">
        <w:rPr>
          <w:bCs/>
        </w:rPr>
        <w:t>8</w:t>
      </w:r>
      <w:r w:rsidRPr="00573519">
        <w:rPr>
          <w:bCs/>
        </w:rPr>
        <w:t xml:space="preserve"> poz. </w:t>
      </w:r>
      <w:r w:rsidR="001213C3">
        <w:rPr>
          <w:bCs/>
        </w:rPr>
        <w:t xml:space="preserve">1986 </w:t>
      </w:r>
      <w:r w:rsidRPr="00573519">
        <w:rPr>
          <w:bCs/>
        </w:rPr>
        <w:t xml:space="preserve">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120/2013 Burmistrza Gminy 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302B55">
      <w:pPr>
        <w:pStyle w:val="Akapitzlist"/>
        <w:tabs>
          <w:tab w:val="left" w:pos="0"/>
        </w:tabs>
        <w:ind w:left="0" w:right="-142"/>
        <w:jc w:val="center"/>
        <w:rPr>
          <w:b/>
        </w:rPr>
      </w:pPr>
      <w:r w:rsidRPr="004B2680">
        <w:rPr>
          <w:b/>
        </w:rPr>
        <w:t>§ 1. Zakres Umowy</w:t>
      </w:r>
    </w:p>
    <w:p w:rsidR="0078425E" w:rsidRDefault="0078425E" w:rsidP="00CE1351">
      <w:pPr>
        <w:numPr>
          <w:ilvl w:val="0"/>
          <w:numId w:val="18"/>
        </w:numPr>
        <w:tabs>
          <w:tab w:val="clear" w:pos="360"/>
          <w:tab w:val="left" w:pos="284"/>
        </w:tabs>
        <w:ind w:left="0" w:right="-142" w:firstLine="0"/>
        <w:jc w:val="both"/>
      </w:pPr>
      <w:r w:rsidRPr="00573519">
        <w:t xml:space="preserve">Zamawiający zleca a Wykonawca przyjmuje do wykonania </w:t>
      </w:r>
      <w:r w:rsidR="007674BD">
        <w:t>odnowienia oznakowania poziomego ulic gminnych na terenie miasta Proszowice</w:t>
      </w:r>
      <w:r w:rsidR="00CE1351">
        <w:t>.</w:t>
      </w:r>
      <w:r w:rsidR="00CE1351" w:rsidRPr="00DE2DAB">
        <w:t xml:space="preserve">                                                                                                                                                                                                        </w:t>
      </w:r>
      <w:r w:rsidR="00CE1351">
        <w:t xml:space="preserve">            </w:t>
      </w:r>
    </w:p>
    <w:p w:rsidR="0078425E" w:rsidRDefault="00CE1351" w:rsidP="0078425E">
      <w:pPr>
        <w:numPr>
          <w:ilvl w:val="0"/>
          <w:numId w:val="18"/>
        </w:numPr>
        <w:tabs>
          <w:tab w:val="clear" w:pos="360"/>
          <w:tab w:val="num" w:pos="0"/>
          <w:tab w:val="left" w:pos="284"/>
        </w:tabs>
        <w:ind w:left="0" w:right="-142" w:firstLine="0"/>
        <w:jc w:val="both"/>
      </w:pPr>
      <w:r w:rsidRPr="00FB67CB">
        <w:t xml:space="preserve">Zakres prac obejmuje wykonywanie </w:t>
      </w:r>
      <w:r w:rsidR="007674BD">
        <w:t xml:space="preserve">oznakowania poziomego </w:t>
      </w:r>
      <w:r w:rsidRPr="00FB67CB">
        <w:t xml:space="preserve">na przewidywanej powierzchni </w:t>
      </w:r>
      <w:r w:rsidR="007674BD">
        <w:t>2040</w:t>
      </w:r>
      <w:r w:rsidRPr="00FB67CB">
        <w:t>m</w:t>
      </w:r>
      <w:r w:rsidRPr="00FB67CB">
        <w:rPr>
          <w:vertAlign w:val="superscript"/>
        </w:rPr>
        <w:t>2</w:t>
      </w:r>
      <w:r w:rsidR="00D0737D" w:rsidRPr="00D0737D">
        <w:rPr>
          <w:color w:val="FF0000"/>
          <w:vertAlign w:val="superscript"/>
        </w:rPr>
        <w:t>*</w:t>
      </w:r>
      <w:r w:rsidR="0078425E" w:rsidRPr="00D0737D">
        <w:t>.</w:t>
      </w:r>
    </w:p>
    <w:p w:rsidR="0078425E" w:rsidRDefault="0078425E" w:rsidP="0078425E">
      <w:pPr>
        <w:numPr>
          <w:ilvl w:val="0"/>
          <w:numId w:val="18"/>
        </w:numPr>
        <w:tabs>
          <w:tab w:val="clear" w:pos="360"/>
          <w:tab w:val="num" w:pos="142"/>
          <w:tab w:val="left" w:pos="284"/>
        </w:tabs>
        <w:ind w:left="0" w:right="-142" w:firstLine="0"/>
        <w:jc w:val="both"/>
      </w:pPr>
      <w:r w:rsidRPr="006B1EBA">
        <w:t>Materiały</w:t>
      </w:r>
      <w:r>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302B55">
      <w:pPr>
        <w:tabs>
          <w:tab w:val="left" w:pos="284"/>
        </w:tabs>
        <w:ind w:right="-142"/>
        <w:jc w:val="center"/>
        <w:rPr>
          <w:b/>
        </w:rPr>
      </w:pPr>
      <w:r w:rsidRPr="006B1EBA">
        <w:rPr>
          <w:b/>
        </w:rPr>
        <w:t>§ 2. Terminy</w:t>
      </w:r>
    </w:p>
    <w:p w:rsidR="004B2680" w:rsidRPr="006B1EBA" w:rsidRDefault="004B2680" w:rsidP="00B06AB1">
      <w:pPr>
        <w:pStyle w:val="Akapitzlist"/>
        <w:widowControl w:val="0"/>
        <w:numPr>
          <w:ilvl w:val="0"/>
          <w:numId w:val="1"/>
        </w:numPr>
        <w:tabs>
          <w:tab w:val="left" w:pos="284"/>
        </w:tabs>
        <w:ind w:left="0" w:right="-142" w:firstLine="0"/>
        <w:jc w:val="both"/>
      </w:pPr>
      <w:r w:rsidRPr="006B1EBA">
        <w:t>T</w:t>
      </w:r>
      <w:r w:rsidR="001213C3">
        <w:t>ermin przekazania terenu budowy to dzień podpisania umowy</w:t>
      </w:r>
      <w:r w:rsidRPr="006B1EBA">
        <w:t>.</w:t>
      </w:r>
    </w:p>
    <w:p w:rsidR="004B2680" w:rsidRDefault="004B2680" w:rsidP="00B06AB1">
      <w:pPr>
        <w:pStyle w:val="Akapitzlist"/>
        <w:widowControl w:val="0"/>
        <w:numPr>
          <w:ilvl w:val="0"/>
          <w:numId w:val="1"/>
        </w:numPr>
        <w:tabs>
          <w:tab w:val="left" w:pos="284"/>
        </w:tabs>
        <w:ind w:left="0" w:right="-142" w:firstLine="0"/>
        <w:jc w:val="both"/>
      </w:pPr>
      <w:r w:rsidRPr="00DD62D1">
        <w:t xml:space="preserve">Wykonawca </w:t>
      </w:r>
      <w:r w:rsidR="00792E4B">
        <w:t xml:space="preserve">będzie </w:t>
      </w:r>
      <w:r w:rsidRPr="00DD62D1">
        <w:t>w</w:t>
      </w:r>
      <w:r w:rsidR="00792E4B">
        <w:t>ykonywał</w:t>
      </w:r>
      <w:r w:rsidRPr="00DD62D1">
        <w:t xml:space="preserve"> przedmiot niniejszej umowy w terminie do dnia </w:t>
      </w:r>
      <w:r w:rsidR="007674BD">
        <w:t>16.06</w:t>
      </w:r>
      <w:r w:rsidRPr="00DD62D1">
        <w:t>.201</w:t>
      </w:r>
      <w:r w:rsidR="001213C3">
        <w:t>9</w:t>
      </w:r>
      <w:proofErr w:type="gramStart"/>
      <w:r w:rsidRPr="00DD62D1">
        <w:t>r</w:t>
      </w:r>
      <w:proofErr w:type="gramEnd"/>
      <w:r w:rsidRPr="00DD62D1">
        <w:t>, licząc od daty podpisania umowy.</w:t>
      </w:r>
      <w:r w:rsidR="00792E4B">
        <w:t xml:space="preserve"> </w:t>
      </w:r>
    </w:p>
    <w:p w:rsidR="004B2680" w:rsidRDefault="004B2680" w:rsidP="00B06AB1">
      <w:pPr>
        <w:pStyle w:val="Akapitzlist"/>
        <w:widowControl w:val="0"/>
        <w:numPr>
          <w:ilvl w:val="0"/>
          <w:numId w:val="1"/>
        </w:numPr>
        <w:tabs>
          <w:tab w:val="left" w:pos="284"/>
        </w:tabs>
        <w:ind w:left="0" w:firstLine="0"/>
        <w:jc w:val="both"/>
      </w:pPr>
      <w:r w:rsidRPr="00DD62D1">
        <w:t xml:space="preserve">Odbiór robót będzie dokonany po ich wykonaniu i zgłoszeniu gotowości do odbioru przez Wykonawcę w ciągu </w:t>
      </w:r>
      <w:r w:rsidR="00792E4B">
        <w:t>7</w:t>
      </w:r>
      <w:r w:rsidRPr="00DD62D1">
        <w:t xml:space="preserve"> dni od daty zakończenia robót.</w:t>
      </w:r>
    </w:p>
    <w:p w:rsidR="004B2680" w:rsidRPr="00DD62D1" w:rsidRDefault="004B2680" w:rsidP="00B06AB1">
      <w:pPr>
        <w:pStyle w:val="Akapitzlist"/>
        <w:widowControl w:val="0"/>
        <w:numPr>
          <w:ilvl w:val="0"/>
          <w:numId w:val="1"/>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775FC6" w:rsidRDefault="009A4CA4" w:rsidP="00B06AB1">
      <w:pPr>
        <w:numPr>
          <w:ilvl w:val="0"/>
          <w:numId w:val="2"/>
        </w:numPr>
        <w:tabs>
          <w:tab w:val="left" w:pos="284"/>
          <w:tab w:val="left" w:pos="426"/>
        </w:tabs>
        <w:ind w:left="0" w:firstLine="0"/>
        <w:jc w:val="both"/>
        <w:rPr>
          <w:color w:val="000000"/>
        </w:rPr>
      </w:pPr>
      <w:r w:rsidRPr="00775FC6">
        <w:rPr>
          <w:b/>
          <w:color w:val="000000"/>
        </w:rPr>
        <w:t xml:space="preserve">Strony ustalają, że za wykonanie przedmiotu umowy określonego w </w:t>
      </w:r>
      <w:r w:rsidRPr="00323595">
        <w:rPr>
          <w:b/>
          <w:color w:val="000000"/>
        </w:rPr>
        <w:sym w:font="Times New Roman" w:char="00A7"/>
      </w:r>
      <w:r w:rsidRPr="00775FC6">
        <w:rPr>
          <w:b/>
          <w:color w:val="000000"/>
        </w:rPr>
        <w:t xml:space="preserve"> 1 Wykonawca otrzyma wynagrodzenie ustalone w oparciu o kosztorys ofertowy Wykonawcy </w:t>
      </w:r>
      <w:r w:rsidRPr="00775FC6">
        <w:rPr>
          <w:b/>
          <w:color w:val="000000"/>
        </w:rPr>
        <w:br/>
        <w:t>w wysokości</w:t>
      </w:r>
      <w:r w:rsidR="00775FC6" w:rsidRPr="00775FC6">
        <w:rPr>
          <w:b/>
          <w:color w:val="000000"/>
        </w:rPr>
        <w:t xml:space="preserve"> brutto</w:t>
      </w:r>
      <w:r w:rsidRPr="00775FC6">
        <w:rPr>
          <w:b/>
          <w:color w:val="000000"/>
        </w:rPr>
        <w:t>:</w:t>
      </w:r>
      <w:r w:rsidR="00E623D0" w:rsidRPr="00775FC6">
        <w:rPr>
          <w:b/>
          <w:color w:val="000000"/>
        </w:rPr>
        <w:t xml:space="preserve"> </w:t>
      </w:r>
      <w:r w:rsidR="004454B1" w:rsidRPr="00775FC6">
        <w:rPr>
          <w:color w:val="000000"/>
        </w:rPr>
        <w:t>………………….</w:t>
      </w:r>
      <w:r w:rsidRPr="004454B1">
        <w:t xml:space="preserve"> </w:t>
      </w:r>
      <w:r w:rsidRPr="00775FC6">
        <w:rPr>
          <w:b/>
          <w:color w:val="000000"/>
        </w:rPr>
        <w:t xml:space="preserve">PLN </w:t>
      </w:r>
      <w:r w:rsidRPr="00775FC6">
        <w:rPr>
          <w:color w:val="000000"/>
        </w:rPr>
        <w:t xml:space="preserve">(słownie: </w:t>
      </w:r>
      <w:r w:rsidR="00775FC6" w:rsidRPr="00775FC6">
        <w:rPr>
          <w:bCs/>
        </w:rPr>
        <w:t>…………………………………</w:t>
      </w:r>
      <w:r w:rsidRPr="00775FC6">
        <w:rPr>
          <w:color w:val="000000"/>
        </w:rPr>
        <w:t xml:space="preserve">) </w:t>
      </w:r>
    </w:p>
    <w:p w:rsidR="004B2680" w:rsidRPr="006567DA" w:rsidRDefault="004B2680" w:rsidP="00B06AB1">
      <w:pPr>
        <w:numPr>
          <w:ilvl w:val="0"/>
          <w:numId w:val="2"/>
        </w:numPr>
        <w:tabs>
          <w:tab w:val="left" w:pos="284"/>
          <w:tab w:val="left" w:pos="426"/>
        </w:tabs>
        <w:ind w:left="0" w:firstLine="0"/>
        <w:jc w:val="both"/>
        <w:rPr>
          <w:color w:val="000000"/>
        </w:rPr>
      </w:pPr>
      <w:r w:rsidRPr="00775FC6">
        <w:rPr>
          <w:color w:val="000000"/>
        </w:rPr>
        <w:t>Wykonawca oświadcza, że jest płatnikiem VAT i posiada NIP</w:t>
      </w:r>
      <w:r w:rsidRPr="00775FC6">
        <w:rPr>
          <w:bCs/>
          <w:color w:val="000000"/>
        </w:rPr>
        <w:t xml:space="preserve"> </w:t>
      </w:r>
      <w:r w:rsidR="004454B1" w:rsidRPr="00775FC6">
        <w:rPr>
          <w:bCs/>
        </w:rPr>
        <w:t>………………………</w:t>
      </w:r>
      <w:r w:rsidR="004454B1" w:rsidRPr="00775FC6">
        <w:rPr>
          <w:b/>
          <w:bCs/>
        </w:rPr>
        <w:t>.</w:t>
      </w:r>
      <w:r w:rsidR="00D45F52" w:rsidRPr="00775FC6">
        <w:rPr>
          <w:b/>
          <w:bCs/>
        </w:rPr>
        <w:t xml:space="preserve">  </w:t>
      </w:r>
      <w:r w:rsidR="00D45F52" w:rsidRPr="00775FC6">
        <w:rPr>
          <w:b/>
          <w:bCs/>
          <w:color w:val="000000"/>
        </w:rPr>
        <w:t xml:space="preserve"> </w:t>
      </w:r>
      <w:r w:rsidRPr="00775FC6">
        <w:rPr>
          <w:color w:val="000000"/>
        </w:rPr>
        <w:t>Zamawiający oświadcza, że posiada NIP</w:t>
      </w:r>
      <w:r w:rsidRPr="00775FC6">
        <w:rPr>
          <w:b/>
          <w:color w:val="000000"/>
        </w:rPr>
        <w:t xml:space="preserve"> </w:t>
      </w:r>
      <w:r w:rsidRPr="00775FC6">
        <w:rPr>
          <w:b/>
        </w:rPr>
        <w:t>682-160-44-6</w:t>
      </w:r>
      <w:r w:rsidRPr="00775FC6">
        <w:rPr>
          <w:b/>
          <w:color w:val="000000"/>
        </w:rPr>
        <w:t>9</w:t>
      </w:r>
      <w:r w:rsidRPr="00775FC6">
        <w:rPr>
          <w:color w:val="000000"/>
        </w:rPr>
        <w:t>.</w:t>
      </w:r>
    </w:p>
    <w:p w:rsidR="004B2680" w:rsidRDefault="004B2680" w:rsidP="00B06AB1">
      <w:pPr>
        <w:pStyle w:val="Akapitzlist"/>
        <w:widowControl w:val="0"/>
        <w:numPr>
          <w:ilvl w:val="0"/>
          <w:numId w:val="2"/>
        </w:numPr>
        <w:tabs>
          <w:tab w:val="left" w:pos="284"/>
          <w:tab w:val="left" w:pos="426"/>
        </w:tabs>
        <w:ind w:left="0" w:firstLine="0"/>
        <w:jc w:val="both"/>
      </w:pPr>
      <w:r w:rsidRPr="006B1EBA">
        <w:t>W przypadku zmiany przez władzę ustawodawczą określonej w ust. 1. procentowej stawki podatku VAT, kwota brutto wynagrodzenia zostanie aneksem do niniejszej umowy odpowiednio dostosowana.</w:t>
      </w:r>
    </w:p>
    <w:p w:rsidR="00D0737D" w:rsidRDefault="00D0737D" w:rsidP="00D0737D">
      <w:pPr>
        <w:pStyle w:val="Akapitzlist"/>
        <w:widowControl w:val="0"/>
        <w:tabs>
          <w:tab w:val="left" w:pos="284"/>
          <w:tab w:val="left" w:pos="426"/>
        </w:tabs>
        <w:ind w:left="0"/>
        <w:jc w:val="both"/>
        <w:rPr>
          <w:color w:val="FF0000"/>
          <w:sz w:val="20"/>
          <w:szCs w:val="20"/>
        </w:rPr>
      </w:pPr>
      <w:proofErr w:type="gramStart"/>
      <w:r w:rsidRPr="00D0737D">
        <w:rPr>
          <w:color w:val="FF0000"/>
          <w:sz w:val="16"/>
          <w:szCs w:val="16"/>
        </w:rPr>
        <w:t>*</w:t>
      </w:r>
      <w:r w:rsidRPr="00D0737D">
        <w:rPr>
          <w:color w:val="FF0000"/>
          <w:sz w:val="16"/>
          <w:szCs w:val="16"/>
          <w:vertAlign w:val="superscript"/>
        </w:rPr>
        <w:t>)</w:t>
      </w:r>
      <w:r w:rsidRPr="00D0737D">
        <w:rPr>
          <w:color w:val="FF0000"/>
          <w:sz w:val="16"/>
          <w:szCs w:val="16"/>
        </w:rPr>
        <w:t xml:space="preserve"> </w:t>
      </w:r>
      <w:r>
        <w:rPr>
          <w:color w:val="FF0000"/>
        </w:rPr>
        <w:t xml:space="preserve"> </w:t>
      </w:r>
      <w:r w:rsidRPr="00D0737D">
        <w:rPr>
          <w:color w:val="FF0000"/>
          <w:sz w:val="20"/>
          <w:szCs w:val="20"/>
        </w:rPr>
        <w:t>Powierzchnia</w:t>
      </w:r>
      <w:proofErr w:type="gramEnd"/>
      <w:r w:rsidRPr="00D0737D">
        <w:rPr>
          <w:color w:val="FF0000"/>
          <w:sz w:val="20"/>
          <w:szCs w:val="20"/>
        </w:rPr>
        <w:t xml:space="preserve"> zostanie przeliczona, do kwoty posiadanej przez Zamawiającego, po przeprowadzonym </w:t>
      </w:r>
      <w:r>
        <w:rPr>
          <w:color w:val="FF0000"/>
          <w:sz w:val="20"/>
          <w:szCs w:val="20"/>
        </w:rPr>
        <w:t xml:space="preserve">    </w:t>
      </w:r>
    </w:p>
    <w:p w:rsidR="00D0737D" w:rsidRPr="00D0737D" w:rsidRDefault="00D0737D" w:rsidP="00D0737D">
      <w:pPr>
        <w:pStyle w:val="Akapitzlist"/>
        <w:widowControl w:val="0"/>
        <w:tabs>
          <w:tab w:val="left" w:pos="284"/>
          <w:tab w:val="left" w:pos="426"/>
        </w:tabs>
        <w:ind w:left="0"/>
        <w:jc w:val="both"/>
        <w:rPr>
          <w:color w:val="FF0000"/>
          <w:sz w:val="20"/>
          <w:szCs w:val="20"/>
        </w:rPr>
      </w:pPr>
      <w:r>
        <w:rPr>
          <w:color w:val="FF0000"/>
          <w:sz w:val="20"/>
          <w:szCs w:val="20"/>
        </w:rPr>
        <w:t xml:space="preserve">    </w:t>
      </w:r>
      <w:proofErr w:type="gramStart"/>
      <w:r w:rsidRPr="00D0737D">
        <w:rPr>
          <w:color w:val="FF0000"/>
          <w:sz w:val="20"/>
          <w:szCs w:val="20"/>
        </w:rPr>
        <w:t>rozeznaniu</w:t>
      </w:r>
      <w:proofErr w:type="gramEnd"/>
      <w:r w:rsidRPr="00D0737D">
        <w:rPr>
          <w:color w:val="FF0000"/>
          <w:sz w:val="20"/>
          <w:szCs w:val="20"/>
        </w:rPr>
        <w:t xml:space="preserve"> rynku</w:t>
      </w:r>
    </w:p>
    <w:p w:rsidR="00775FC6" w:rsidRDefault="00775FC6" w:rsidP="005C0942">
      <w:pPr>
        <w:tabs>
          <w:tab w:val="left" w:pos="284"/>
        </w:tabs>
        <w:jc w:val="center"/>
        <w:rPr>
          <w:b/>
        </w:rPr>
      </w:pPr>
    </w:p>
    <w:p w:rsidR="007A7B7D" w:rsidRPr="006B1EBA" w:rsidRDefault="007A7B7D" w:rsidP="005C0942">
      <w:pPr>
        <w:tabs>
          <w:tab w:val="left" w:pos="284"/>
        </w:tabs>
        <w:jc w:val="center"/>
        <w:rPr>
          <w:b/>
        </w:rPr>
      </w:pPr>
      <w:proofErr w:type="gramStart"/>
      <w:r w:rsidRPr="006B1EBA">
        <w:rPr>
          <w:b/>
        </w:rPr>
        <w:lastRenderedPageBreak/>
        <w:t xml:space="preserve">§ 4 . </w:t>
      </w:r>
      <w:proofErr w:type="gramEnd"/>
      <w:r w:rsidRPr="006B1EBA">
        <w:rPr>
          <w:b/>
        </w:rPr>
        <w:t>Zapłata wynagrodzenia</w:t>
      </w:r>
    </w:p>
    <w:p w:rsidR="007A7B7D" w:rsidRPr="006B1EBA" w:rsidRDefault="007A7B7D" w:rsidP="00B06AB1">
      <w:pPr>
        <w:pStyle w:val="Akapitzlist"/>
        <w:widowControl w:val="0"/>
        <w:numPr>
          <w:ilvl w:val="0"/>
          <w:numId w:val="3"/>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B06AB1">
      <w:pPr>
        <w:pStyle w:val="Akapitzlist"/>
        <w:widowControl w:val="0"/>
        <w:numPr>
          <w:ilvl w:val="0"/>
          <w:numId w:val="3"/>
        </w:numPr>
        <w:tabs>
          <w:tab w:val="left" w:pos="284"/>
        </w:tabs>
        <w:ind w:left="0" w:firstLine="0"/>
        <w:jc w:val="both"/>
      </w:pPr>
      <w:r w:rsidRPr="006B1EBA">
        <w:t xml:space="preserve">Podstawą do wystawienia faktury VAT jest </w:t>
      </w:r>
      <w:r w:rsidR="00775FC6">
        <w:t>zakończenie robót zgodnie z przedmiotem zamówienia</w:t>
      </w:r>
      <w:r w:rsidRPr="006B1EBA">
        <w:t>.</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B06AB1">
      <w:pPr>
        <w:pStyle w:val="Akapitzlist"/>
        <w:widowControl w:val="0"/>
        <w:numPr>
          <w:ilvl w:val="0"/>
          <w:numId w:val="4"/>
        </w:numPr>
        <w:tabs>
          <w:tab w:val="left" w:pos="284"/>
        </w:tabs>
        <w:ind w:left="0" w:firstLine="0"/>
        <w:jc w:val="both"/>
      </w:pPr>
      <w:r w:rsidRPr="00956F56">
        <w:t>Wykonawca zobowiązany jest w szczególności do:</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B06AB1">
      <w:pPr>
        <w:pStyle w:val="Akapitzlist"/>
        <w:widowControl w:val="0"/>
        <w:numPr>
          <w:ilvl w:val="1"/>
          <w:numId w:val="4"/>
        </w:numPr>
        <w:tabs>
          <w:tab w:val="left" w:pos="284"/>
        </w:tabs>
        <w:ind w:left="0" w:firstLine="0"/>
        <w:jc w:val="both"/>
      </w:pPr>
      <w:r w:rsidRPr="00956F56">
        <w:t>Ponadto Wykonawca bez dodatkowego wynagrodzenia zobowiązuje się do:</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B06AB1">
      <w:pPr>
        <w:pStyle w:val="Akapitzlist"/>
        <w:widowControl w:val="0"/>
        <w:numPr>
          <w:ilvl w:val="2"/>
          <w:numId w:val="14"/>
        </w:numPr>
        <w:tabs>
          <w:tab w:val="left" w:pos="426"/>
          <w:tab w:val="left" w:pos="709"/>
        </w:tabs>
        <w:ind w:left="567"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t>
      </w:r>
      <w:r w:rsidR="00775FC6">
        <w:br/>
      </w:r>
      <w:r w:rsidRPr="00956F56">
        <w:t>w tym także ruchem pojazdów mechanicznych.</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B06AB1">
      <w:pPr>
        <w:pStyle w:val="Akapitzlist"/>
        <w:widowControl w:val="0"/>
        <w:numPr>
          <w:ilvl w:val="2"/>
          <w:numId w:val="14"/>
        </w:numPr>
        <w:tabs>
          <w:tab w:val="left" w:pos="426"/>
          <w:tab w:val="left" w:pos="709"/>
        </w:tabs>
        <w:ind w:left="567"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B06AB1">
      <w:pPr>
        <w:pStyle w:val="Akapitzlist"/>
        <w:widowControl w:val="0"/>
        <w:numPr>
          <w:ilvl w:val="0"/>
          <w:numId w:val="4"/>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B06AB1">
      <w:pPr>
        <w:pStyle w:val="Akapitzlist"/>
        <w:widowControl w:val="0"/>
        <w:numPr>
          <w:ilvl w:val="0"/>
          <w:numId w:val="4"/>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B06AB1">
      <w:pPr>
        <w:pStyle w:val="Akapitzlist"/>
        <w:widowControl w:val="0"/>
        <w:numPr>
          <w:ilvl w:val="0"/>
          <w:numId w:val="4"/>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 xml:space="preserve">którymi się posługuje aż do </w:t>
      </w:r>
      <w:r w:rsidR="00775FC6">
        <w:t>zakończenia i odbioru przedmiotu umowy</w:t>
      </w:r>
      <w:r w:rsidRPr="00956F56">
        <w:t>.</w:t>
      </w:r>
    </w:p>
    <w:p w:rsidR="007A7B7D" w:rsidRPr="00956F56" w:rsidRDefault="007A7B7D" w:rsidP="00B06AB1">
      <w:pPr>
        <w:pStyle w:val="Akapitzlist"/>
        <w:widowControl w:val="0"/>
        <w:numPr>
          <w:ilvl w:val="0"/>
          <w:numId w:val="4"/>
        </w:numPr>
        <w:tabs>
          <w:tab w:val="left" w:pos="284"/>
        </w:tabs>
        <w:ind w:left="0" w:firstLine="0"/>
        <w:jc w:val="both"/>
      </w:pPr>
      <w:r w:rsidRPr="00956F56">
        <w:t>Zamawiający może wstrzymać wykonanie robót w następujących przypadkach:</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wykonanych robót</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B06AB1">
      <w:pPr>
        <w:pStyle w:val="Akapitzlist"/>
        <w:widowControl w:val="0"/>
        <w:numPr>
          <w:ilvl w:val="0"/>
          <w:numId w:val="4"/>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B06AB1">
      <w:pPr>
        <w:pStyle w:val="Akapitzlist"/>
        <w:widowControl w:val="0"/>
        <w:numPr>
          <w:ilvl w:val="0"/>
          <w:numId w:val="15"/>
        </w:numPr>
        <w:tabs>
          <w:tab w:val="left" w:pos="284"/>
        </w:tabs>
        <w:ind w:left="284" w:hanging="284"/>
        <w:jc w:val="both"/>
      </w:pPr>
      <w:r w:rsidRPr="00956F56">
        <w:t>Zamawiający zobowiązuje się do</w:t>
      </w:r>
      <w:r w:rsidR="00775FC6">
        <w:t>:</w:t>
      </w:r>
      <w:r w:rsidRPr="00956F56">
        <w:t xml:space="preserve"> </w:t>
      </w:r>
    </w:p>
    <w:p w:rsidR="007A7B7D" w:rsidRPr="00956F56" w:rsidRDefault="007A7B7D" w:rsidP="00B06AB1">
      <w:pPr>
        <w:pStyle w:val="Akapitzlist"/>
        <w:widowControl w:val="0"/>
        <w:numPr>
          <w:ilvl w:val="0"/>
          <w:numId w:val="16"/>
        </w:numPr>
        <w:tabs>
          <w:tab w:val="left" w:pos="284"/>
        </w:tabs>
        <w:ind w:left="284" w:hanging="284"/>
        <w:jc w:val="both"/>
      </w:pPr>
      <w:r w:rsidRPr="00956F56">
        <w:t>Zapewnienia nadzoru inwestorskiego nad realizacją robót.</w:t>
      </w:r>
    </w:p>
    <w:p w:rsidR="007A7B7D" w:rsidRPr="00956F56" w:rsidRDefault="007A7B7D" w:rsidP="00B06AB1">
      <w:pPr>
        <w:pStyle w:val="Akapitzlist"/>
        <w:widowControl w:val="0"/>
        <w:numPr>
          <w:ilvl w:val="0"/>
          <w:numId w:val="16"/>
        </w:numPr>
        <w:tabs>
          <w:tab w:val="left" w:pos="284"/>
        </w:tabs>
        <w:ind w:left="284" w:hanging="284"/>
        <w:jc w:val="both"/>
      </w:pPr>
      <w:r w:rsidRPr="00956F56">
        <w:t>Odbioru należycie wykonanych robót.</w:t>
      </w:r>
    </w:p>
    <w:p w:rsidR="007A7B7D" w:rsidRPr="00956F56" w:rsidRDefault="007A7B7D" w:rsidP="00B06AB1">
      <w:pPr>
        <w:pStyle w:val="Akapitzlist"/>
        <w:widowControl w:val="0"/>
        <w:numPr>
          <w:ilvl w:val="0"/>
          <w:numId w:val="16"/>
        </w:numPr>
        <w:tabs>
          <w:tab w:val="left" w:pos="284"/>
        </w:tabs>
        <w:ind w:left="284" w:hanging="284"/>
        <w:jc w:val="both"/>
      </w:pPr>
      <w:r w:rsidRPr="00956F56">
        <w:t>Zapłaty wynagrodzenia za wykonane i odebrane roboty.</w:t>
      </w:r>
    </w:p>
    <w:p w:rsidR="007A7B7D" w:rsidRPr="00956F56" w:rsidRDefault="007A7B7D" w:rsidP="00B06AB1">
      <w:pPr>
        <w:pStyle w:val="Akapitzlist"/>
        <w:widowControl w:val="0"/>
        <w:numPr>
          <w:ilvl w:val="0"/>
          <w:numId w:val="14"/>
        </w:numPr>
        <w:tabs>
          <w:tab w:val="left" w:pos="284"/>
        </w:tabs>
        <w:ind w:left="284" w:hanging="284"/>
        <w:jc w:val="both"/>
      </w:pPr>
      <w:r w:rsidRPr="00956F56">
        <w:t>Ponadto Zamawiający ma prawo, jeżeli jest to niezbędne do wykonania przedmiotu niniejszej umowy, polecać Wykonawcy na piśmie:</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B06AB1">
      <w:pPr>
        <w:pStyle w:val="Akapitzlist"/>
        <w:widowControl w:val="0"/>
        <w:numPr>
          <w:ilvl w:val="1"/>
          <w:numId w:val="5"/>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3E54FD" w:rsidRDefault="003E54FD" w:rsidP="003E54FD">
      <w:pPr>
        <w:pStyle w:val="Akapitzlist"/>
        <w:widowControl w:val="0"/>
        <w:tabs>
          <w:tab w:val="left" w:pos="284"/>
        </w:tabs>
        <w:ind w:left="0"/>
        <w:jc w:val="both"/>
      </w:pPr>
    </w:p>
    <w:p w:rsidR="007A7B7D" w:rsidRPr="00956F56" w:rsidRDefault="007A7B7D" w:rsidP="00B06AB1">
      <w:pPr>
        <w:pStyle w:val="Akapitzlist"/>
        <w:widowControl w:val="0"/>
        <w:numPr>
          <w:ilvl w:val="0"/>
          <w:numId w:val="14"/>
        </w:numPr>
        <w:tabs>
          <w:tab w:val="left" w:pos="284"/>
        </w:tabs>
        <w:ind w:left="284" w:hanging="284"/>
        <w:jc w:val="both"/>
      </w:pPr>
      <w:r w:rsidRPr="00956F56">
        <w:lastRenderedPageBreak/>
        <w:t xml:space="preserve">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B06AB1">
      <w:pPr>
        <w:pStyle w:val="Akapitzlist"/>
        <w:widowControl w:val="0"/>
        <w:numPr>
          <w:ilvl w:val="0"/>
          <w:numId w:val="14"/>
        </w:numPr>
        <w:tabs>
          <w:tab w:val="left" w:pos="284"/>
          <w:tab w:val="left" w:pos="426"/>
        </w:tabs>
        <w:ind w:left="284" w:hanging="284"/>
        <w:jc w:val="both"/>
      </w:pPr>
      <w:r>
        <w:t>R</w:t>
      </w:r>
      <w:r w:rsidR="007A7B7D" w:rsidRPr="00956F56">
        <w:t xml:space="preserve">oboty wynikające z wprowadzonych postanowieniami § 6 ust. </w:t>
      </w:r>
      <w:r w:rsidR="003E54FD">
        <w:t>2</w:t>
      </w:r>
      <w:r w:rsidR="007A7B7D" w:rsidRPr="00956F56">
        <w:t xml:space="preserve">.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 xml:space="preserve">ateriałów, sprzętu </w:t>
      </w:r>
      <w:r w:rsidR="002F1FF3">
        <w:br/>
      </w:r>
      <w:r w:rsidR="007A7B7D" w:rsidRPr="00956F56">
        <w:t>i transportu publikowanych w wydawnictwie „</w:t>
      </w:r>
      <w:proofErr w:type="spellStart"/>
      <w:r w:rsidR="007A7B7D" w:rsidRPr="00956F56">
        <w:t>Sekocenbud</w:t>
      </w:r>
      <w:proofErr w:type="spellEnd"/>
      <w:r w:rsidR="007A7B7D" w:rsidRPr="00956F56">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7A7B7D" w:rsidRPr="00956F56" w:rsidRDefault="007A7B7D" w:rsidP="00B06AB1">
      <w:pPr>
        <w:pStyle w:val="Akapitzlist"/>
        <w:widowControl w:val="0"/>
        <w:numPr>
          <w:ilvl w:val="0"/>
          <w:numId w:val="14"/>
        </w:numPr>
        <w:tabs>
          <w:tab w:val="left" w:pos="426"/>
        </w:tabs>
        <w:ind w:left="284" w:hanging="284"/>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2F1FF3">
        <w:t>2</w:t>
      </w:r>
      <w:r w:rsidRPr="00956F56">
        <w:t>, Zamawiający wprowadzi korektę ceny opartą na własnych wyliczeniach.</w:t>
      </w:r>
    </w:p>
    <w:p w:rsidR="007A7B7D" w:rsidRPr="00956F56" w:rsidRDefault="007A7B7D" w:rsidP="00B06AB1">
      <w:pPr>
        <w:pStyle w:val="Akapitzlist"/>
        <w:widowControl w:val="0"/>
        <w:numPr>
          <w:ilvl w:val="0"/>
          <w:numId w:val="14"/>
        </w:numPr>
        <w:tabs>
          <w:tab w:val="left" w:pos="426"/>
        </w:tabs>
        <w:ind w:left="284" w:hanging="284"/>
        <w:jc w:val="both"/>
      </w:pPr>
      <w:r w:rsidRPr="00956F56">
        <w:t xml:space="preserve">Wykonawca powinien dokonać wyliczeń cen, o których mowa w § 6 ust. </w:t>
      </w:r>
      <w:r w:rsidR="002F1FF3">
        <w:t>2</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B06AB1">
      <w:pPr>
        <w:pStyle w:val="Akapitzlist"/>
        <w:widowControl w:val="0"/>
        <w:numPr>
          <w:ilvl w:val="0"/>
          <w:numId w:val="6"/>
        </w:numPr>
        <w:tabs>
          <w:tab w:val="left" w:pos="426"/>
        </w:tabs>
        <w:ind w:left="0" w:firstLine="0"/>
        <w:jc w:val="both"/>
      </w:pPr>
      <w:r w:rsidRPr="00956F56">
        <w:t>Wykonawca usta</w:t>
      </w:r>
      <w:r w:rsidR="00D45F52">
        <w:t>nawia Kierownika Robót.</w:t>
      </w:r>
    </w:p>
    <w:p w:rsidR="007A7B7D" w:rsidRPr="00956F56" w:rsidRDefault="007A7B7D" w:rsidP="00B06AB1">
      <w:pPr>
        <w:pStyle w:val="Akapitzlist"/>
        <w:widowControl w:val="0"/>
        <w:numPr>
          <w:ilvl w:val="0"/>
          <w:numId w:val="6"/>
        </w:numPr>
        <w:tabs>
          <w:tab w:val="left" w:pos="426"/>
        </w:tabs>
        <w:ind w:left="0" w:firstLine="0"/>
        <w:jc w:val="both"/>
      </w:pPr>
      <w:r w:rsidRPr="00956F56">
        <w:t>Kierownik robót działa w granicach umocowania określonego w ustawy Prawo budowlane.</w:t>
      </w:r>
    </w:p>
    <w:p w:rsidR="007A7B7D" w:rsidRDefault="007A7B7D" w:rsidP="00B06AB1">
      <w:pPr>
        <w:pStyle w:val="Akapitzlist"/>
        <w:widowControl w:val="0"/>
        <w:numPr>
          <w:ilvl w:val="0"/>
          <w:numId w:val="6"/>
        </w:numPr>
        <w:tabs>
          <w:tab w:val="left" w:pos="426"/>
        </w:tabs>
        <w:ind w:left="0" w:firstLine="0"/>
        <w:jc w:val="both"/>
      </w:pPr>
      <w:r w:rsidRPr="00956F56">
        <w:t>Zamawiający ustana</w:t>
      </w:r>
      <w:r w:rsidR="00D45F52">
        <w:t>wia Inspektora nadzoru</w:t>
      </w:r>
      <w:r w:rsidR="00256961">
        <w:t xml:space="preserve"> - pracownika odpowiedzialnego</w:t>
      </w:r>
      <w:r w:rsidR="00D45F52">
        <w:t>.</w:t>
      </w:r>
    </w:p>
    <w:p w:rsidR="007A7B7D" w:rsidRDefault="00256961" w:rsidP="00B06AB1">
      <w:pPr>
        <w:pStyle w:val="Akapitzlist"/>
        <w:widowControl w:val="0"/>
        <w:numPr>
          <w:ilvl w:val="0"/>
          <w:numId w:val="6"/>
        </w:numPr>
        <w:tabs>
          <w:tab w:val="left" w:pos="426"/>
        </w:tabs>
        <w:ind w:left="0" w:firstLine="0"/>
        <w:jc w:val="both"/>
      </w:pPr>
      <w:r>
        <w:t xml:space="preserve">Inspektor nadzoru – pracownik odpowiedzialny </w:t>
      </w:r>
      <w:r w:rsidR="007A7B7D" w:rsidRPr="00956F56">
        <w:t>działa w imieniu Zamawiającego w zakresie przekazanych uprawnień i obowiązków dotyczących sprawowania kontroli zgodności realizacji robót budowlanych z dokumentacją, specyfikacjami technicznymi, przepisami, zasadami wiedzy technicznej oraz postanowieniami Umowy.</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B06AB1">
      <w:pPr>
        <w:pStyle w:val="Akapitzlist"/>
        <w:widowControl w:val="0"/>
        <w:numPr>
          <w:ilvl w:val="0"/>
          <w:numId w:val="7"/>
        </w:numPr>
        <w:tabs>
          <w:tab w:val="left" w:pos="426"/>
        </w:tabs>
        <w:ind w:left="0" w:firstLine="0"/>
        <w:jc w:val="both"/>
      </w:pPr>
      <w:r w:rsidRPr="00956F56">
        <w:t>Wykonawca udziela Zamawiającemu rękojmi i gwarancji na przedmiot umowy na okres</w:t>
      </w:r>
      <w:r w:rsidR="00A764D3">
        <w:t xml:space="preserve"> </w:t>
      </w:r>
      <w:r w:rsidR="007674BD">
        <w:t>12</w:t>
      </w:r>
      <w:r>
        <w:t xml:space="preserve"> </w:t>
      </w:r>
      <w:r w:rsidRPr="00956F56">
        <w:t>miesięcy.</w:t>
      </w:r>
    </w:p>
    <w:p w:rsidR="007A7B7D" w:rsidRPr="00956F56" w:rsidRDefault="007A7B7D" w:rsidP="00B06AB1">
      <w:pPr>
        <w:pStyle w:val="Akapitzlist"/>
        <w:widowControl w:val="0"/>
        <w:numPr>
          <w:ilvl w:val="0"/>
          <w:numId w:val="7"/>
        </w:numPr>
        <w:tabs>
          <w:tab w:val="left" w:pos="426"/>
        </w:tabs>
        <w:ind w:left="0" w:firstLine="0"/>
        <w:jc w:val="both"/>
      </w:pPr>
      <w:r w:rsidRPr="00956F56">
        <w:t>Bieg okresu rękojmi i gwarancji rozpoczyna się:</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B06AB1">
      <w:pPr>
        <w:pStyle w:val="Akapitzlist"/>
        <w:widowControl w:val="0"/>
        <w:numPr>
          <w:ilvl w:val="0"/>
          <w:numId w:val="7"/>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B06AB1">
      <w:pPr>
        <w:pStyle w:val="Akapitzlist"/>
        <w:widowControl w:val="0"/>
        <w:numPr>
          <w:ilvl w:val="0"/>
          <w:numId w:val="7"/>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B06AB1">
      <w:pPr>
        <w:pStyle w:val="Akapitzlist"/>
        <w:widowControl w:val="0"/>
        <w:numPr>
          <w:ilvl w:val="0"/>
          <w:numId w:val="7"/>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B06AB1">
      <w:pPr>
        <w:pStyle w:val="Akapitzlist"/>
        <w:widowControl w:val="0"/>
        <w:numPr>
          <w:ilvl w:val="0"/>
          <w:numId w:val="8"/>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B06AB1">
      <w:pPr>
        <w:pStyle w:val="Akapitzlist"/>
        <w:widowControl w:val="0"/>
        <w:numPr>
          <w:ilvl w:val="1"/>
          <w:numId w:val="8"/>
        </w:numPr>
        <w:ind w:left="284" w:hanging="284"/>
        <w:jc w:val="both"/>
      </w:pPr>
      <w:r w:rsidRPr="00956F56">
        <w:t>Wykonawca zapłaci Zamawiającemu kary umowne:</w:t>
      </w:r>
    </w:p>
    <w:p w:rsidR="007A7B7D" w:rsidRPr="00956F56" w:rsidRDefault="007A7B7D" w:rsidP="00B06AB1">
      <w:pPr>
        <w:pStyle w:val="Akapitzlist"/>
        <w:widowControl w:val="0"/>
        <w:numPr>
          <w:ilvl w:val="2"/>
          <w:numId w:val="17"/>
        </w:numPr>
        <w:ind w:left="567" w:hanging="283"/>
        <w:jc w:val="both"/>
      </w:pPr>
      <w:r w:rsidRPr="00956F56">
        <w:t>za opóźnienie w wykonaniu przedmiotu umowy w wysokości</w:t>
      </w:r>
      <w:proofErr w:type="gramStart"/>
      <w:r w:rsidRPr="00956F56">
        <w:t xml:space="preserve"> 0,5% wynagrodzenia</w:t>
      </w:r>
      <w:proofErr w:type="gramEnd"/>
      <w:r w:rsidRPr="00956F56">
        <w:t xml:space="preserve"> netto o którym mowa w §3 ust.1, za każdy dzień zwłoki, licząc od umownego terminu wykonania przedmiotu niniejszej umowy</w:t>
      </w:r>
    </w:p>
    <w:p w:rsidR="007A7B7D" w:rsidRPr="00956F56" w:rsidRDefault="007A7B7D" w:rsidP="00B06AB1">
      <w:pPr>
        <w:pStyle w:val="Akapitzlist"/>
        <w:widowControl w:val="0"/>
        <w:numPr>
          <w:ilvl w:val="2"/>
          <w:numId w:val="17"/>
        </w:numPr>
        <w:ind w:left="567" w:hanging="283"/>
        <w:jc w:val="both"/>
      </w:pPr>
      <w:r w:rsidRPr="00956F56">
        <w:t>za niedotrzymanie terminu w usunięciu wad stwierdzonych przy odbiorze częściowym, odbiorze pogwarancyjnym lub odbiorze w okresie rękojmi -</w:t>
      </w:r>
      <w:r>
        <w:t xml:space="preserve"> </w:t>
      </w:r>
      <w:r w:rsidRPr="00956F56">
        <w:t>w wysokości</w:t>
      </w:r>
      <w:proofErr w:type="gramStart"/>
      <w:r w:rsidRPr="00956F56">
        <w:t xml:space="preserve"> 0,5% </w:t>
      </w:r>
      <w:r w:rsidRPr="00956F56">
        <w:lastRenderedPageBreak/>
        <w:t>wynagrodzenia</w:t>
      </w:r>
      <w:proofErr w:type="gramEnd"/>
      <w:r w:rsidRPr="00956F56">
        <w:t xml:space="preserve"> netto, o którym mowa w § 3 umowy, za każdy dzień zwłoki, liczony od upływu terminu wyznaczonego na usunięcie wad,</w:t>
      </w:r>
    </w:p>
    <w:p w:rsidR="007A7B7D" w:rsidRPr="00956F56" w:rsidRDefault="007A7B7D" w:rsidP="00B06AB1">
      <w:pPr>
        <w:pStyle w:val="Akapitzlist"/>
        <w:widowControl w:val="0"/>
        <w:numPr>
          <w:ilvl w:val="2"/>
          <w:numId w:val="17"/>
        </w:numPr>
        <w:ind w:left="567" w:hanging="283"/>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B06AB1">
      <w:pPr>
        <w:pStyle w:val="Akapitzlist"/>
        <w:widowControl w:val="0"/>
        <w:numPr>
          <w:ilvl w:val="2"/>
          <w:numId w:val="17"/>
        </w:numPr>
        <w:ind w:left="567" w:hanging="283"/>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B06AB1">
      <w:pPr>
        <w:pStyle w:val="Akapitzlist"/>
        <w:widowControl w:val="0"/>
        <w:numPr>
          <w:ilvl w:val="0"/>
          <w:numId w:val="8"/>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7A7B7D" w:rsidRDefault="007A7B7D" w:rsidP="00B06AB1">
      <w:pPr>
        <w:pStyle w:val="Akapitzlist"/>
        <w:widowControl w:val="0"/>
        <w:numPr>
          <w:ilvl w:val="0"/>
          <w:numId w:val="8"/>
        </w:numPr>
        <w:tabs>
          <w:tab w:val="left" w:pos="284"/>
        </w:tabs>
        <w:ind w:left="0" w:firstLine="0"/>
        <w:jc w:val="both"/>
      </w:pPr>
      <w:r w:rsidRPr="00956F56">
        <w:t>Postanowienia dotyczące kar umownych pozostają w mocy również w przypadku odstąpienia od Umowy.</w:t>
      </w:r>
    </w:p>
    <w:p w:rsidR="007A7B7D" w:rsidRPr="00956F56" w:rsidRDefault="007A7B7D" w:rsidP="00B06AB1">
      <w:pPr>
        <w:pStyle w:val="Akapitzlist"/>
        <w:widowControl w:val="0"/>
        <w:numPr>
          <w:ilvl w:val="0"/>
          <w:numId w:val="8"/>
        </w:numPr>
        <w:tabs>
          <w:tab w:val="left" w:pos="284"/>
        </w:tabs>
        <w:ind w:left="0" w:firstLine="0"/>
        <w:jc w:val="both"/>
      </w:pPr>
      <w:r w:rsidRPr="00956F56">
        <w:t>Zamawiający zapłaci Wykonawcy kary umowne z tytułu:</w:t>
      </w:r>
    </w:p>
    <w:p w:rsidR="007A7B7D" w:rsidRPr="00956F56" w:rsidRDefault="007A7B7D" w:rsidP="00B06AB1">
      <w:pPr>
        <w:pStyle w:val="Akapitzlist"/>
        <w:widowControl w:val="0"/>
        <w:numPr>
          <w:ilvl w:val="1"/>
          <w:numId w:val="8"/>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B06AB1">
      <w:pPr>
        <w:pStyle w:val="Akapitzlist"/>
        <w:widowControl w:val="0"/>
        <w:numPr>
          <w:ilvl w:val="0"/>
          <w:numId w:val="8"/>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B06AB1">
      <w:pPr>
        <w:pStyle w:val="Akapitzlist"/>
        <w:widowControl w:val="0"/>
        <w:numPr>
          <w:ilvl w:val="0"/>
          <w:numId w:val="8"/>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B06AB1">
      <w:pPr>
        <w:pStyle w:val="Akapitzlist"/>
        <w:widowControl w:val="0"/>
        <w:numPr>
          <w:ilvl w:val="0"/>
          <w:numId w:val="8"/>
        </w:numPr>
        <w:tabs>
          <w:tab w:val="left" w:pos="284"/>
        </w:tabs>
        <w:ind w:left="0" w:firstLine="0"/>
        <w:jc w:val="both"/>
      </w:pPr>
      <w:r w:rsidRPr="00956F56">
        <w:t>Wykonawca wyraża zgodę na potrącenie kar umownych z przysługującego mu wynagrodzenia.</w:t>
      </w:r>
    </w:p>
    <w:p w:rsidR="007A7B7D" w:rsidRPr="00956F56" w:rsidRDefault="007A7B7D" w:rsidP="00B06AB1">
      <w:pPr>
        <w:pStyle w:val="Akapitzlist"/>
        <w:widowControl w:val="0"/>
        <w:numPr>
          <w:ilvl w:val="0"/>
          <w:numId w:val="8"/>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B06AB1">
      <w:pPr>
        <w:pStyle w:val="Akapitzlist"/>
        <w:widowControl w:val="0"/>
        <w:numPr>
          <w:ilvl w:val="0"/>
          <w:numId w:val="8"/>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B06AB1">
      <w:pPr>
        <w:pStyle w:val="Akapitzlist"/>
        <w:widowControl w:val="0"/>
        <w:numPr>
          <w:ilvl w:val="0"/>
          <w:numId w:val="9"/>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B06AB1">
      <w:pPr>
        <w:pStyle w:val="Akapitzlist"/>
        <w:widowControl w:val="0"/>
        <w:numPr>
          <w:ilvl w:val="0"/>
          <w:numId w:val="9"/>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B06AB1">
      <w:pPr>
        <w:pStyle w:val="Akapitzlist"/>
        <w:widowControl w:val="0"/>
        <w:numPr>
          <w:ilvl w:val="0"/>
          <w:numId w:val="9"/>
        </w:numPr>
        <w:tabs>
          <w:tab w:val="left" w:pos="284"/>
        </w:tabs>
        <w:ind w:left="0" w:firstLine="0"/>
        <w:jc w:val="both"/>
      </w:pPr>
      <w:r w:rsidRPr="00956F56">
        <w:t>Z czynności odbioru będzie spisany protokół zawierający wszelkie ustalenia dokonane w toku odbioru oraz terminy wyznaczone na usunięcie stwierdzonych w trakcie odbioru wad.</w:t>
      </w:r>
    </w:p>
    <w:p w:rsidR="007A7B7D" w:rsidRPr="00956F56" w:rsidRDefault="007A7B7D" w:rsidP="00B06AB1">
      <w:pPr>
        <w:pStyle w:val="Akapitzlist"/>
        <w:widowControl w:val="0"/>
        <w:numPr>
          <w:ilvl w:val="0"/>
          <w:numId w:val="9"/>
        </w:numPr>
        <w:tabs>
          <w:tab w:val="left" w:pos="284"/>
        </w:tabs>
        <w:ind w:left="0" w:firstLine="0"/>
        <w:jc w:val="both"/>
      </w:pPr>
      <w:r w:rsidRPr="00956F56">
        <w:t>Wykonawca zgłosi Zamawiającemu gotowość do odbioru robót.</w:t>
      </w:r>
    </w:p>
    <w:p w:rsidR="007A7B7D" w:rsidRDefault="00256961" w:rsidP="00B06AB1">
      <w:pPr>
        <w:pStyle w:val="Akapitzlist"/>
        <w:widowControl w:val="0"/>
        <w:numPr>
          <w:ilvl w:val="0"/>
          <w:numId w:val="9"/>
        </w:numPr>
        <w:tabs>
          <w:tab w:val="left" w:pos="284"/>
        </w:tabs>
        <w:ind w:left="0" w:firstLine="0"/>
        <w:jc w:val="both"/>
      </w:pPr>
      <w:r>
        <w:t xml:space="preserve">Zamawiający, po </w:t>
      </w:r>
      <w:r w:rsidR="007A7B7D" w:rsidRPr="00956F56">
        <w:t>zgłoszeniu gotowości przez Wykonawcę do odbioru</w:t>
      </w:r>
      <w:r>
        <w:t>,</w:t>
      </w:r>
      <w:r w:rsidR="007A7B7D" w:rsidRPr="00956F56">
        <w:t xml:space="preserve"> w ciągu 7 dni powoła przedstawicieli Zamawiającego i wyznaczy termin rozpoczęcia czynności odbiorowych.</w:t>
      </w:r>
    </w:p>
    <w:p w:rsidR="007A7B7D" w:rsidRPr="00956F56" w:rsidRDefault="007A7B7D" w:rsidP="00B06AB1">
      <w:pPr>
        <w:pStyle w:val="Akapitzlist"/>
        <w:widowControl w:val="0"/>
        <w:numPr>
          <w:ilvl w:val="0"/>
          <w:numId w:val="9"/>
        </w:numPr>
        <w:tabs>
          <w:tab w:val="left" w:pos="284"/>
        </w:tabs>
        <w:ind w:left="0" w:firstLine="0"/>
        <w:jc w:val="both"/>
      </w:pPr>
      <w:r w:rsidRPr="00956F56">
        <w:t>Razem z zawiadomieniem o dokonanie odbioru końcowego robót Wykonawca przekaże Zamawiającemu:</w:t>
      </w:r>
    </w:p>
    <w:p w:rsidR="007A7B7D" w:rsidRPr="00956F56" w:rsidRDefault="007A7B7D" w:rsidP="00B06AB1">
      <w:pPr>
        <w:pStyle w:val="Akapitzlist"/>
        <w:widowControl w:val="0"/>
        <w:numPr>
          <w:ilvl w:val="1"/>
          <w:numId w:val="9"/>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Default="007A7B7D" w:rsidP="00B06AB1">
      <w:pPr>
        <w:pStyle w:val="Akapitzlist"/>
        <w:widowControl w:val="0"/>
        <w:numPr>
          <w:ilvl w:val="1"/>
          <w:numId w:val="9"/>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7A7B7D" w:rsidRDefault="007A7B7D" w:rsidP="00B06AB1">
      <w:pPr>
        <w:pStyle w:val="Akapitzlist"/>
        <w:widowControl w:val="0"/>
        <w:numPr>
          <w:ilvl w:val="1"/>
          <w:numId w:val="9"/>
        </w:numPr>
        <w:tabs>
          <w:tab w:val="left" w:pos="284"/>
        </w:tabs>
        <w:ind w:left="0" w:firstLine="0"/>
        <w:jc w:val="both"/>
      </w:pPr>
      <w:r w:rsidRPr="00956F56">
        <w:t>Inne dokumenty wymagane przez Zamawiającego, przedłożone na piśmie przed odbiorem końcowym.</w:t>
      </w:r>
    </w:p>
    <w:p w:rsidR="007A7B7D" w:rsidRDefault="007A7B7D" w:rsidP="00B06AB1">
      <w:pPr>
        <w:pStyle w:val="Akapitzlist"/>
        <w:widowControl w:val="0"/>
        <w:numPr>
          <w:ilvl w:val="0"/>
          <w:numId w:val="9"/>
        </w:numPr>
        <w:tabs>
          <w:tab w:val="left" w:pos="284"/>
        </w:tabs>
        <w:ind w:left="0" w:firstLine="0"/>
        <w:jc w:val="both"/>
      </w:pPr>
      <w:r w:rsidRPr="00956F56">
        <w:t>Odbiór wykonanych robót powinien zostać zakończony w ciągu 14 dni od jego rozpoczęcia.</w:t>
      </w:r>
    </w:p>
    <w:p w:rsidR="00D0737D" w:rsidRDefault="00D0737D" w:rsidP="00D0737D">
      <w:pPr>
        <w:pStyle w:val="Akapitzlist"/>
        <w:widowControl w:val="0"/>
        <w:tabs>
          <w:tab w:val="left" w:pos="284"/>
        </w:tabs>
        <w:ind w:left="0"/>
        <w:jc w:val="both"/>
      </w:pPr>
    </w:p>
    <w:p w:rsidR="00D0737D" w:rsidRPr="00956F56" w:rsidRDefault="00D0737D" w:rsidP="00D0737D">
      <w:pPr>
        <w:pStyle w:val="Akapitzlist"/>
        <w:widowControl w:val="0"/>
        <w:tabs>
          <w:tab w:val="left" w:pos="284"/>
        </w:tabs>
        <w:ind w:left="0"/>
        <w:jc w:val="both"/>
      </w:pPr>
    </w:p>
    <w:p w:rsidR="007A7B7D" w:rsidRDefault="007A7B7D" w:rsidP="00B06AB1">
      <w:pPr>
        <w:pStyle w:val="Akapitzlist"/>
        <w:widowControl w:val="0"/>
        <w:numPr>
          <w:ilvl w:val="0"/>
          <w:numId w:val="9"/>
        </w:numPr>
        <w:tabs>
          <w:tab w:val="left" w:pos="284"/>
        </w:tabs>
        <w:ind w:left="0" w:firstLine="0"/>
        <w:jc w:val="both"/>
      </w:pPr>
      <w:r w:rsidRPr="00956F56">
        <w:lastRenderedPageBreak/>
        <w:t xml:space="preserve">Ustalenia dokonane przez przedstawicieli stron powinny być stwierdzone na piśmie </w:t>
      </w:r>
      <w:r>
        <w:br/>
      </w:r>
      <w:r w:rsidRPr="00956F56">
        <w:t>i zawierać uzasadnienie.</w:t>
      </w:r>
    </w:p>
    <w:p w:rsidR="007A7B7D" w:rsidRPr="00956F56" w:rsidRDefault="007A7B7D" w:rsidP="00B06AB1">
      <w:pPr>
        <w:pStyle w:val="Akapitzlist"/>
        <w:widowControl w:val="0"/>
        <w:numPr>
          <w:ilvl w:val="0"/>
          <w:numId w:val="9"/>
        </w:numPr>
        <w:tabs>
          <w:tab w:val="left" w:pos="426"/>
        </w:tabs>
        <w:ind w:left="0" w:firstLine="0"/>
        <w:jc w:val="both"/>
      </w:pPr>
      <w:r w:rsidRPr="00956F56">
        <w:t>Jeżeli w toku odbioru zostaną stwierdzone wady to Zamawiającemu przysługują następujące uprawnienia:</w:t>
      </w:r>
    </w:p>
    <w:p w:rsidR="007A7B7D" w:rsidRDefault="007A7B7D" w:rsidP="00B06AB1">
      <w:pPr>
        <w:pStyle w:val="Akapitzlist"/>
        <w:widowControl w:val="0"/>
        <w:numPr>
          <w:ilvl w:val="1"/>
          <w:numId w:val="9"/>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B06AB1">
      <w:pPr>
        <w:pStyle w:val="Akapitzlist"/>
        <w:widowControl w:val="0"/>
        <w:numPr>
          <w:ilvl w:val="1"/>
          <w:numId w:val="9"/>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B06AB1">
      <w:pPr>
        <w:pStyle w:val="Akapitzlist"/>
        <w:widowControl w:val="0"/>
        <w:numPr>
          <w:ilvl w:val="0"/>
          <w:numId w:val="9"/>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 xml:space="preserve">W przypadku nie usunięcia przez Wykonawcę zgłoszonej wady lub niewykonania umowy po raz drugi w wyznaczonym terminie, Zamawiający może usunąć wadę </w:t>
      </w:r>
      <w:r>
        <w:br/>
      </w:r>
      <w:r w:rsidRPr="00956F56">
        <w:t>w zastępstwie i na koszt Wykonawcy, po uprzednim pisemnym jego zawiadomieniu.</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Do czasu zakończenia odbioru Wykonawca ponosi pełną odpowiedzialność za wykonane roboty.</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B06AB1">
      <w:pPr>
        <w:pStyle w:val="Akapitzlist"/>
        <w:widowControl w:val="0"/>
        <w:numPr>
          <w:ilvl w:val="0"/>
          <w:numId w:val="10"/>
        </w:numPr>
        <w:tabs>
          <w:tab w:val="left" w:pos="426"/>
        </w:tabs>
        <w:ind w:left="0" w:firstLine="0"/>
        <w:jc w:val="both"/>
      </w:pPr>
      <w:r w:rsidRPr="00956F56">
        <w:t>Zamawiającemu przysługuje prawo do odstąpienia od umowy w całości lub części, poza przypadkami określonymi w kodeksie cywilnym oraz ust</w:t>
      </w:r>
      <w:r w:rsidR="00256961">
        <w:t>awie prawo zamówień publicznych.</w:t>
      </w:r>
    </w:p>
    <w:p w:rsidR="007A7B7D" w:rsidRDefault="007A7B7D" w:rsidP="00B06AB1">
      <w:pPr>
        <w:pStyle w:val="Akapitzlist"/>
        <w:widowControl w:val="0"/>
        <w:numPr>
          <w:ilvl w:val="0"/>
          <w:numId w:val="10"/>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B06AB1">
      <w:pPr>
        <w:pStyle w:val="Akapitzlist"/>
        <w:widowControl w:val="0"/>
        <w:numPr>
          <w:ilvl w:val="0"/>
          <w:numId w:val="10"/>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B06AB1">
      <w:pPr>
        <w:pStyle w:val="Akapitzlist"/>
        <w:widowControl w:val="0"/>
        <w:numPr>
          <w:ilvl w:val="0"/>
          <w:numId w:val="10"/>
        </w:numPr>
        <w:tabs>
          <w:tab w:val="left" w:pos="426"/>
        </w:tabs>
        <w:ind w:left="0" w:firstLine="0"/>
        <w:jc w:val="both"/>
      </w:pPr>
      <w:r w:rsidRPr="00956F56">
        <w:t>Odstąpienie od umowy następuje w formie pisemnej pod rygorem nieważności.</w:t>
      </w:r>
    </w:p>
    <w:p w:rsidR="007A7B7D" w:rsidRPr="00956F56" w:rsidRDefault="007A7B7D" w:rsidP="00B06AB1">
      <w:pPr>
        <w:pStyle w:val="Akapitzlist"/>
        <w:widowControl w:val="0"/>
        <w:numPr>
          <w:ilvl w:val="0"/>
          <w:numId w:val="10"/>
        </w:numPr>
        <w:tabs>
          <w:tab w:val="left" w:pos="426"/>
        </w:tabs>
        <w:ind w:left="0" w:firstLine="0"/>
        <w:jc w:val="both"/>
      </w:pPr>
      <w:r w:rsidRPr="00956F56">
        <w:t>W wypadku odstąpienia od umowy, Wykonawcę i Zamawiającego obciążają następujące obowiązki szczegółowe:</w:t>
      </w:r>
    </w:p>
    <w:p w:rsidR="007A7B7D" w:rsidRDefault="007A7B7D" w:rsidP="00B06AB1">
      <w:pPr>
        <w:pStyle w:val="Akapitzlist"/>
        <w:widowControl w:val="0"/>
        <w:numPr>
          <w:ilvl w:val="1"/>
          <w:numId w:val="10"/>
        </w:numPr>
        <w:tabs>
          <w:tab w:val="left" w:pos="426"/>
        </w:tabs>
        <w:ind w:left="426"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B06AB1">
      <w:pPr>
        <w:pStyle w:val="Akapitzlist"/>
        <w:widowControl w:val="0"/>
        <w:numPr>
          <w:ilvl w:val="1"/>
          <w:numId w:val="10"/>
        </w:numPr>
        <w:tabs>
          <w:tab w:val="left" w:pos="426"/>
        </w:tabs>
        <w:ind w:left="426" w:firstLine="0"/>
        <w:jc w:val="both"/>
      </w:pPr>
      <w:r w:rsidRPr="00956F56">
        <w:t>Wykonawca zabezpieczy przerwane roboty do momentu przekazania terenu budowy Zamawiającemu, na koszt tej strony, która przyczyniła się do odstąpienia od umowy.</w:t>
      </w:r>
    </w:p>
    <w:p w:rsidR="00D45F52" w:rsidRDefault="007A7B7D" w:rsidP="00B06AB1">
      <w:pPr>
        <w:pStyle w:val="Akapitzlist"/>
        <w:widowControl w:val="0"/>
        <w:numPr>
          <w:ilvl w:val="0"/>
          <w:numId w:val="10"/>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7A7B7D" w:rsidRPr="00956F56" w:rsidRDefault="007A7B7D" w:rsidP="005C0942">
      <w:pPr>
        <w:jc w:val="center"/>
        <w:rPr>
          <w:b/>
        </w:rPr>
      </w:pPr>
      <w:r w:rsidRPr="00956F56">
        <w:rPr>
          <w:b/>
        </w:rPr>
        <w:t>§ 1</w:t>
      </w:r>
      <w:r>
        <w:rPr>
          <w:b/>
        </w:rPr>
        <w:t>2</w:t>
      </w:r>
      <w:r w:rsidRPr="00956F56">
        <w:rPr>
          <w:b/>
        </w:rPr>
        <w:t>. Zmiany w umowie</w:t>
      </w:r>
    </w:p>
    <w:p w:rsidR="007A7B7D" w:rsidRPr="00956F56" w:rsidRDefault="007A7B7D" w:rsidP="00B06AB1">
      <w:pPr>
        <w:pStyle w:val="Akapitzlist"/>
        <w:widowControl w:val="0"/>
        <w:numPr>
          <w:ilvl w:val="0"/>
          <w:numId w:val="11"/>
        </w:numPr>
        <w:tabs>
          <w:tab w:val="left" w:pos="426"/>
        </w:tabs>
        <w:ind w:left="0" w:firstLine="0"/>
        <w:jc w:val="both"/>
      </w:pPr>
      <w:r w:rsidRPr="00956F56">
        <w:t>Zamawiający przewiduje możliwość dokonania zmian w Umowie na poniższych warunkach:</w:t>
      </w:r>
    </w:p>
    <w:p w:rsidR="007A7B7D" w:rsidRDefault="007A7B7D" w:rsidP="00B06AB1">
      <w:pPr>
        <w:pStyle w:val="Akapitzlist"/>
        <w:widowControl w:val="0"/>
        <w:numPr>
          <w:ilvl w:val="1"/>
          <w:numId w:val="11"/>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D0737D" w:rsidRDefault="00D0737D" w:rsidP="00D0737D">
      <w:pPr>
        <w:pStyle w:val="Akapitzlist"/>
        <w:widowControl w:val="0"/>
        <w:tabs>
          <w:tab w:val="left" w:pos="426"/>
        </w:tabs>
        <w:ind w:left="0"/>
        <w:jc w:val="both"/>
      </w:pPr>
    </w:p>
    <w:p w:rsidR="00D0737D" w:rsidRDefault="00D0737D" w:rsidP="00D0737D">
      <w:pPr>
        <w:pStyle w:val="Akapitzlist"/>
        <w:widowControl w:val="0"/>
        <w:tabs>
          <w:tab w:val="left" w:pos="426"/>
        </w:tabs>
        <w:ind w:left="0"/>
        <w:jc w:val="both"/>
      </w:pP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lastRenderedPageBreak/>
        <w:t>jeżeli</w:t>
      </w:r>
      <w:proofErr w:type="gramEnd"/>
      <w:r w:rsidRPr="00956F56">
        <w:t xml:space="preserve"> nastąpi zmniejszenie zakresu przedmiotu umowy wraz z ograniczeniem należnego Wykonawcy wynagrodzenia,</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B06AB1">
      <w:pPr>
        <w:pStyle w:val="Akapitzlist"/>
        <w:widowControl w:val="0"/>
        <w:numPr>
          <w:ilvl w:val="1"/>
          <w:numId w:val="11"/>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B06AB1">
      <w:pPr>
        <w:pStyle w:val="Akapitzlist"/>
        <w:widowControl w:val="0"/>
        <w:numPr>
          <w:ilvl w:val="0"/>
          <w:numId w:val="11"/>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B06AB1">
      <w:pPr>
        <w:pStyle w:val="Akapitzlist"/>
        <w:widowControl w:val="0"/>
        <w:numPr>
          <w:ilvl w:val="0"/>
          <w:numId w:val="11"/>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sidR="00DC7ADC">
        <w:rPr>
          <w:b/>
        </w:rPr>
        <w:t>3</w:t>
      </w:r>
      <w:r w:rsidRPr="00956F56">
        <w:rPr>
          <w:b/>
        </w:rPr>
        <w:t>. Postanowienia końcowe</w:t>
      </w:r>
    </w:p>
    <w:p w:rsidR="007A7B7D" w:rsidRPr="00956F56" w:rsidRDefault="007A7B7D" w:rsidP="00B06AB1">
      <w:pPr>
        <w:pStyle w:val="Akapitzlist"/>
        <w:widowControl w:val="0"/>
        <w:numPr>
          <w:ilvl w:val="0"/>
          <w:numId w:val="12"/>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B06AB1">
      <w:pPr>
        <w:pStyle w:val="Akapitzlist"/>
        <w:widowControl w:val="0"/>
        <w:numPr>
          <w:ilvl w:val="0"/>
          <w:numId w:val="12"/>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B06AB1">
      <w:pPr>
        <w:pStyle w:val="Akapitzlist"/>
        <w:widowControl w:val="0"/>
        <w:numPr>
          <w:ilvl w:val="0"/>
          <w:numId w:val="12"/>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B06AB1">
      <w:pPr>
        <w:pStyle w:val="Akapitzlist"/>
        <w:widowControl w:val="0"/>
        <w:numPr>
          <w:ilvl w:val="0"/>
          <w:numId w:val="12"/>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Default="007A7B7D" w:rsidP="005C0942"/>
    <w:p w:rsidR="00D0737D" w:rsidRDefault="00D0737D" w:rsidP="005C0942"/>
    <w:p w:rsidR="00D0737D" w:rsidRPr="00956F56" w:rsidRDefault="00D0737D" w:rsidP="005C0942"/>
    <w:p w:rsidR="007A7B7D" w:rsidRDefault="007A7B7D" w:rsidP="00DC7ADC">
      <w:pPr>
        <w:tabs>
          <w:tab w:val="left" w:pos="142"/>
          <w:tab w:val="left" w:pos="540"/>
          <w:tab w:val="left" w:pos="3600"/>
          <w:tab w:val="left" w:pos="5400"/>
          <w:tab w:val="left" w:pos="8460"/>
        </w:tabs>
        <w:spacing w:line="300" w:lineRule="auto"/>
        <w:ind w:left="-284" w:right="-142"/>
        <w:jc w:val="right"/>
        <w:rPr>
          <w:iCs/>
        </w:rPr>
      </w:pPr>
      <w:r>
        <w:rPr>
          <w:iCs/>
        </w:rPr>
        <w:tab/>
      </w:r>
      <w:r>
        <w:rPr>
          <w:iCs/>
        </w:rPr>
        <w:tab/>
      </w:r>
      <w:r w:rsidR="00DC7ADC">
        <w:rPr>
          <w:iCs/>
        </w:rPr>
        <w:tab/>
      </w:r>
      <w:r w:rsidR="00DC7ADC">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DC7ADC" w:rsidP="005C0942">
      <w:pPr>
        <w:tabs>
          <w:tab w:val="left" w:pos="142"/>
          <w:tab w:val="left" w:pos="540"/>
          <w:tab w:val="left" w:pos="3600"/>
          <w:tab w:val="left" w:pos="5400"/>
          <w:tab w:val="left" w:pos="8460"/>
        </w:tabs>
        <w:ind w:left="-284" w:right="-142"/>
        <w:jc w:val="both"/>
        <w:rPr>
          <w:iCs/>
        </w:rPr>
      </w:pPr>
      <w:r w:rsidRPr="000A0558">
        <w:rPr>
          <w:iCs/>
        </w:rPr>
        <w:t>…………………………………….</w:t>
      </w:r>
    </w:p>
    <w:p w:rsidR="003735DE" w:rsidRDefault="003735DE" w:rsidP="005C0942">
      <w:pPr>
        <w:tabs>
          <w:tab w:val="left" w:pos="284"/>
        </w:tabs>
        <w:rPr>
          <w:iCs/>
        </w:rPr>
      </w:pPr>
    </w:p>
    <w:p w:rsidR="00D0737D" w:rsidRDefault="00D0737D" w:rsidP="005C0942">
      <w:pPr>
        <w:tabs>
          <w:tab w:val="left" w:pos="284"/>
        </w:tabs>
        <w:rPr>
          <w:iCs/>
        </w:rPr>
      </w:pPr>
    </w:p>
    <w:p w:rsidR="00D0737D" w:rsidRDefault="00D0737D" w:rsidP="005C0942">
      <w:pPr>
        <w:tabs>
          <w:tab w:val="left" w:pos="284"/>
        </w:tabs>
        <w:rPr>
          <w:iCs/>
        </w:rPr>
      </w:pPr>
    </w:p>
    <w:p w:rsidR="00D0737D" w:rsidRDefault="00D0737D" w:rsidP="005C0942">
      <w:pPr>
        <w:tabs>
          <w:tab w:val="left" w:pos="284"/>
        </w:tabs>
        <w:rPr>
          <w:iCs/>
        </w:rPr>
      </w:pPr>
    </w:p>
    <w:p w:rsidR="00C6037D" w:rsidRDefault="00DC7ADC" w:rsidP="005C0942">
      <w:pPr>
        <w:tabs>
          <w:tab w:val="left" w:pos="284"/>
        </w:tabs>
        <w:rPr>
          <w:iCs/>
        </w:rPr>
      </w:pPr>
      <w:r>
        <w:rPr>
          <w:iCs/>
        </w:rPr>
        <w:tab/>
      </w:r>
      <w:r>
        <w:rPr>
          <w:iCs/>
        </w:rPr>
        <w:tab/>
      </w:r>
      <w:r>
        <w:rPr>
          <w:iCs/>
        </w:rPr>
        <w:tab/>
      </w:r>
      <w:r>
        <w:rPr>
          <w:iCs/>
        </w:rPr>
        <w:tab/>
      </w:r>
      <w:r>
        <w:rPr>
          <w:iCs/>
        </w:rPr>
        <w:tab/>
      </w:r>
      <w:r>
        <w:rPr>
          <w:iCs/>
        </w:rPr>
        <w:tab/>
      </w:r>
      <w:r w:rsidR="007A7B7D" w:rsidRPr="000A0558">
        <w:rPr>
          <w:iCs/>
        </w:rPr>
        <w:t xml:space="preserve"> </w:t>
      </w:r>
      <w:r w:rsidR="007A7B7D">
        <w:rPr>
          <w:iCs/>
        </w:rPr>
        <w:tab/>
      </w:r>
      <w:r w:rsidR="003735DE">
        <w:rPr>
          <w:iCs/>
        </w:rPr>
        <w:tab/>
        <w:t xml:space="preserve">         </w:t>
      </w:r>
      <w:r w:rsidR="007A7B7D" w:rsidRPr="000A0558">
        <w:rPr>
          <w:iCs/>
        </w:rPr>
        <w:t xml:space="preserve">……………………………………. </w:t>
      </w:r>
      <w:r w:rsidR="007A7B7D" w:rsidRPr="000A0558">
        <w:rPr>
          <w:iCs/>
        </w:rPr>
        <w:tab/>
      </w:r>
    </w:p>
    <w:sectPr w:rsidR="00C6037D" w:rsidSect="00775FC6">
      <w:footerReference w:type="default" r:id="rId8"/>
      <w:pgSz w:w="11906" w:h="16838"/>
      <w:pgMar w:top="284" w:right="1417" w:bottom="568" w:left="1418"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5F" w:rsidRDefault="00206E5F" w:rsidP="009E1699">
      <w:r>
        <w:separator/>
      </w:r>
    </w:p>
  </w:endnote>
  <w:endnote w:type="continuationSeparator" w:id="0">
    <w:p w:rsidR="00206E5F" w:rsidRDefault="00206E5F"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E221E5" w:rsidRPr="000F7BC6">
          <w:rPr>
            <w:sz w:val="20"/>
            <w:szCs w:val="20"/>
          </w:rPr>
          <w:fldChar w:fldCharType="begin"/>
        </w:r>
        <w:r w:rsidRPr="000F7BC6">
          <w:rPr>
            <w:sz w:val="20"/>
            <w:szCs w:val="20"/>
          </w:rPr>
          <w:instrText xml:space="preserve"> PAGE    \* MERGEFORMAT </w:instrText>
        </w:r>
        <w:r w:rsidR="00E221E5" w:rsidRPr="000F7BC6">
          <w:rPr>
            <w:sz w:val="20"/>
            <w:szCs w:val="20"/>
          </w:rPr>
          <w:fldChar w:fldCharType="separate"/>
        </w:r>
        <w:r w:rsidR="00164686" w:rsidRPr="00164686">
          <w:rPr>
            <w:rFonts w:asciiTheme="majorHAnsi" w:hAnsiTheme="majorHAnsi"/>
            <w:noProof/>
            <w:sz w:val="20"/>
            <w:szCs w:val="20"/>
          </w:rPr>
          <w:t>1</w:t>
        </w:r>
        <w:r w:rsidR="00E221E5"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5F" w:rsidRDefault="00206E5F" w:rsidP="009E1699">
      <w:r>
        <w:separator/>
      </w:r>
    </w:p>
  </w:footnote>
  <w:footnote w:type="continuationSeparator" w:id="0">
    <w:p w:rsidR="00206E5F" w:rsidRDefault="00206E5F"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E7399D"/>
    <w:multiLevelType w:val="hybridMultilevel"/>
    <w:tmpl w:val="E8E067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00023C7"/>
    <w:multiLevelType w:val="hybridMultilevel"/>
    <w:tmpl w:val="90CEBEB6"/>
    <w:lvl w:ilvl="0" w:tplc="77C066FE">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64763D3"/>
    <w:multiLevelType w:val="hybridMultilevel"/>
    <w:tmpl w:val="B0F8B8FC"/>
    <w:lvl w:ilvl="0" w:tplc="2EF4D22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DC8526A"/>
    <w:multiLevelType w:val="hybridMultilevel"/>
    <w:tmpl w:val="F2F090DE"/>
    <w:lvl w:ilvl="0" w:tplc="268297F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D631AB"/>
    <w:multiLevelType w:val="hybridMultilevel"/>
    <w:tmpl w:val="55483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0"/>
  </w:num>
  <w:num w:numId="16">
    <w:abstractNumId w:val="4"/>
  </w:num>
  <w:num w:numId="17">
    <w:abstractNumId w:val="17"/>
  </w:num>
  <w:num w:numId="18">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5074C"/>
    <w:rsid w:val="00053FA1"/>
    <w:rsid w:val="000669C2"/>
    <w:rsid w:val="000706D3"/>
    <w:rsid w:val="000710FC"/>
    <w:rsid w:val="00080298"/>
    <w:rsid w:val="00084CD0"/>
    <w:rsid w:val="000C7CCA"/>
    <w:rsid w:val="000D4710"/>
    <w:rsid w:val="000E3A1E"/>
    <w:rsid w:val="000E6485"/>
    <w:rsid w:val="000F7BC6"/>
    <w:rsid w:val="0010506E"/>
    <w:rsid w:val="001100FD"/>
    <w:rsid w:val="00113A43"/>
    <w:rsid w:val="001213C3"/>
    <w:rsid w:val="001303E8"/>
    <w:rsid w:val="00130637"/>
    <w:rsid w:val="00133225"/>
    <w:rsid w:val="001361CF"/>
    <w:rsid w:val="00141557"/>
    <w:rsid w:val="00152D11"/>
    <w:rsid w:val="00156B6E"/>
    <w:rsid w:val="0016179D"/>
    <w:rsid w:val="00164686"/>
    <w:rsid w:val="001760EE"/>
    <w:rsid w:val="0018131E"/>
    <w:rsid w:val="00197E18"/>
    <w:rsid w:val="001B00E1"/>
    <w:rsid w:val="001B077C"/>
    <w:rsid w:val="001D7197"/>
    <w:rsid w:val="001F68AB"/>
    <w:rsid w:val="001F7991"/>
    <w:rsid w:val="00206E5F"/>
    <w:rsid w:val="00212D1B"/>
    <w:rsid w:val="002175AF"/>
    <w:rsid w:val="00244B84"/>
    <w:rsid w:val="00256961"/>
    <w:rsid w:val="00262CF8"/>
    <w:rsid w:val="002929DC"/>
    <w:rsid w:val="00293C06"/>
    <w:rsid w:val="002966D0"/>
    <w:rsid w:val="002A2394"/>
    <w:rsid w:val="002A2888"/>
    <w:rsid w:val="002A6AF7"/>
    <w:rsid w:val="002B6878"/>
    <w:rsid w:val="002C22E3"/>
    <w:rsid w:val="002C6E22"/>
    <w:rsid w:val="002D2253"/>
    <w:rsid w:val="002E26E0"/>
    <w:rsid w:val="002F1FF3"/>
    <w:rsid w:val="002F4354"/>
    <w:rsid w:val="003004BB"/>
    <w:rsid w:val="00302B55"/>
    <w:rsid w:val="003037C2"/>
    <w:rsid w:val="00306441"/>
    <w:rsid w:val="0032706E"/>
    <w:rsid w:val="00332D9B"/>
    <w:rsid w:val="00344B02"/>
    <w:rsid w:val="003706B0"/>
    <w:rsid w:val="00370B46"/>
    <w:rsid w:val="00371E10"/>
    <w:rsid w:val="003735DE"/>
    <w:rsid w:val="00377CAE"/>
    <w:rsid w:val="003806D6"/>
    <w:rsid w:val="003819A7"/>
    <w:rsid w:val="00382612"/>
    <w:rsid w:val="003B065D"/>
    <w:rsid w:val="003B12EB"/>
    <w:rsid w:val="003C6CA2"/>
    <w:rsid w:val="003D39F2"/>
    <w:rsid w:val="003D40CA"/>
    <w:rsid w:val="003E1E0E"/>
    <w:rsid w:val="003E54FD"/>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84B92"/>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A3619"/>
    <w:rsid w:val="006B327B"/>
    <w:rsid w:val="006D2625"/>
    <w:rsid w:val="006D6844"/>
    <w:rsid w:val="006E206D"/>
    <w:rsid w:val="006E4BB9"/>
    <w:rsid w:val="006F2108"/>
    <w:rsid w:val="0070143C"/>
    <w:rsid w:val="00702C12"/>
    <w:rsid w:val="007054B3"/>
    <w:rsid w:val="0071120B"/>
    <w:rsid w:val="0071220A"/>
    <w:rsid w:val="00722282"/>
    <w:rsid w:val="00740943"/>
    <w:rsid w:val="00744958"/>
    <w:rsid w:val="00745204"/>
    <w:rsid w:val="007674BD"/>
    <w:rsid w:val="00775FC6"/>
    <w:rsid w:val="0078425E"/>
    <w:rsid w:val="007851FF"/>
    <w:rsid w:val="00792E4B"/>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75670"/>
    <w:rsid w:val="00890646"/>
    <w:rsid w:val="008954CE"/>
    <w:rsid w:val="008A5F22"/>
    <w:rsid w:val="008C1232"/>
    <w:rsid w:val="008D62C5"/>
    <w:rsid w:val="008E0A4E"/>
    <w:rsid w:val="008E40AB"/>
    <w:rsid w:val="008F72DF"/>
    <w:rsid w:val="008F7A2B"/>
    <w:rsid w:val="009038AB"/>
    <w:rsid w:val="0090600C"/>
    <w:rsid w:val="00945BA2"/>
    <w:rsid w:val="009530D7"/>
    <w:rsid w:val="0097146D"/>
    <w:rsid w:val="009773FA"/>
    <w:rsid w:val="009904F9"/>
    <w:rsid w:val="0099113B"/>
    <w:rsid w:val="0099604C"/>
    <w:rsid w:val="009A1525"/>
    <w:rsid w:val="009A4CA4"/>
    <w:rsid w:val="009A4DDF"/>
    <w:rsid w:val="009C5BF1"/>
    <w:rsid w:val="009D2661"/>
    <w:rsid w:val="009E1699"/>
    <w:rsid w:val="009F4B6C"/>
    <w:rsid w:val="009F785E"/>
    <w:rsid w:val="00A01BA3"/>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06AB1"/>
    <w:rsid w:val="00B2518D"/>
    <w:rsid w:val="00B37BC4"/>
    <w:rsid w:val="00B37FAE"/>
    <w:rsid w:val="00B4284D"/>
    <w:rsid w:val="00B56B8E"/>
    <w:rsid w:val="00B62BF7"/>
    <w:rsid w:val="00B662D0"/>
    <w:rsid w:val="00B74462"/>
    <w:rsid w:val="00B81A4E"/>
    <w:rsid w:val="00B8440E"/>
    <w:rsid w:val="00B92052"/>
    <w:rsid w:val="00B92166"/>
    <w:rsid w:val="00B96969"/>
    <w:rsid w:val="00BA0210"/>
    <w:rsid w:val="00BA313D"/>
    <w:rsid w:val="00BA4F36"/>
    <w:rsid w:val="00BB5D5A"/>
    <w:rsid w:val="00BB6384"/>
    <w:rsid w:val="00BC64DC"/>
    <w:rsid w:val="00BC75A4"/>
    <w:rsid w:val="00BD5097"/>
    <w:rsid w:val="00BE1851"/>
    <w:rsid w:val="00BE4BD0"/>
    <w:rsid w:val="00BE7735"/>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B1F07"/>
    <w:rsid w:val="00CC088E"/>
    <w:rsid w:val="00CD5B6D"/>
    <w:rsid w:val="00CE1351"/>
    <w:rsid w:val="00CE1EA6"/>
    <w:rsid w:val="00CF2F8A"/>
    <w:rsid w:val="00D03097"/>
    <w:rsid w:val="00D0737D"/>
    <w:rsid w:val="00D102EA"/>
    <w:rsid w:val="00D1286E"/>
    <w:rsid w:val="00D14731"/>
    <w:rsid w:val="00D2787B"/>
    <w:rsid w:val="00D4431A"/>
    <w:rsid w:val="00D45F52"/>
    <w:rsid w:val="00D55B95"/>
    <w:rsid w:val="00D60E07"/>
    <w:rsid w:val="00D7071D"/>
    <w:rsid w:val="00D72A74"/>
    <w:rsid w:val="00D77421"/>
    <w:rsid w:val="00D80036"/>
    <w:rsid w:val="00D938A7"/>
    <w:rsid w:val="00D95CD5"/>
    <w:rsid w:val="00DC7ADC"/>
    <w:rsid w:val="00DE1F50"/>
    <w:rsid w:val="00E03D25"/>
    <w:rsid w:val="00E06050"/>
    <w:rsid w:val="00E062F3"/>
    <w:rsid w:val="00E06E82"/>
    <w:rsid w:val="00E126DA"/>
    <w:rsid w:val="00E17F48"/>
    <w:rsid w:val="00E221E5"/>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52CD"/>
    <w:rsid w:val="00F61BBE"/>
    <w:rsid w:val="00F6573B"/>
    <w:rsid w:val="00FA75C2"/>
    <w:rsid w:val="00FB28B8"/>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uiPriority w:val="9"/>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B61F-12C8-47BD-BA44-4748B71D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TotalTime>
  <Pages>6</Pages>
  <Words>2912</Words>
  <Characters>17472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6</cp:revision>
  <cp:lastPrinted>2018-05-21T08:52:00Z</cp:lastPrinted>
  <dcterms:created xsi:type="dcterms:W3CDTF">2019-02-08T14:17:00Z</dcterms:created>
  <dcterms:modified xsi:type="dcterms:W3CDTF">2019-05-10T07:44:00Z</dcterms:modified>
</cp:coreProperties>
</file>