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D" w:rsidRDefault="008D2C6C">
      <w:pPr>
        <w:jc w:val="center"/>
        <w:rPr>
          <w:b/>
          <w:bCs/>
          <w:sz w:val="32"/>
        </w:rPr>
      </w:pPr>
      <w:r w:rsidRPr="008D2C6C">
        <w:rPr>
          <w:b/>
          <w:bCs/>
          <w:noProof/>
          <w:sz w:val="20"/>
        </w:rPr>
        <w:pict>
          <v:roundrect id="_x0000_s1028" style="position:absolute;left:0;text-align:left;margin-left:0;margin-top:-9pt;width:158.45pt;height:1in;z-index:251657728" arcsize="10923f" filled="f" strokeweight=".25pt">
            <v:textbox style="mso-next-textbox:#_x0000_s1028" inset="1pt,1pt,1pt,1pt">
              <w:txbxContent>
                <w:p w:rsidR="00D975ED" w:rsidRDefault="00D975ED"/>
                <w:p w:rsidR="00D975ED" w:rsidRDefault="00D975ED">
                  <w:pPr>
                    <w:rPr>
                      <w:sz w:val="12"/>
                    </w:rPr>
                  </w:pPr>
                </w:p>
                <w:p w:rsidR="00D975ED" w:rsidRDefault="00D975ED">
                  <w:pPr>
                    <w:rPr>
                      <w:sz w:val="12"/>
                    </w:rPr>
                  </w:pPr>
                </w:p>
                <w:p w:rsidR="00D975ED" w:rsidRDefault="00D975ED">
                  <w:pPr>
                    <w:rPr>
                      <w:sz w:val="12"/>
                    </w:rPr>
                  </w:pPr>
                </w:p>
                <w:p w:rsidR="00D975ED" w:rsidRDefault="00D975ED">
                  <w:pPr>
                    <w:rPr>
                      <w:sz w:val="12"/>
                    </w:rPr>
                  </w:pPr>
                </w:p>
                <w:p w:rsidR="00D975ED" w:rsidRDefault="00D975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975ED" w:rsidRDefault="00D975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975ED" w:rsidRDefault="00D975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pieczęć </w:t>
                  </w:r>
                  <w:r w:rsidR="000508F0">
                    <w:rPr>
                      <w:rFonts w:ascii="Tahoma" w:hAnsi="Tahoma" w:cs="Tahoma"/>
                      <w:sz w:val="16"/>
                    </w:rPr>
                    <w:t>wykonawcy</w:t>
                  </w:r>
                </w:p>
                <w:p w:rsidR="00D975ED" w:rsidRDefault="00D975ED"/>
              </w:txbxContent>
            </v:textbox>
          </v:roundrect>
        </w:pict>
      </w:r>
    </w:p>
    <w:p w:rsidR="00D975ED" w:rsidRDefault="00D975ED">
      <w:pPr>
        <w:ind w:firstLine="3969"/>
        <w:rPr>
          <w:b/>
        </w:rPr>
      </w:pPr>
    </w:p>
    <w:p w:rsidR="00D975ED" w:rsidRDefault="00D975ED">
      <w:pPr>
        <w:ind w:firstLine="3969"/>
        <w:rPr>
          <w:b/>
        </w:rPr>
      </w:pPr>
    </w:p>
    <w:p w:rsidR="00D975ED" w:rsidRDefault="00D975ED">
      <w:pPr>
        <w:ind w:firstLine="3969"/>
        <w:rPr>
          <w:b/>
        </w:rPr>
      </w:pPr>
    </w:p>
    <w:p w:rsidR="00D975ED" w:rsidRDefault="00D975ED">
      <w:pPr>
        <w:ind w:firstLine="3969"/>
        <w:rPr>
          <w:b/>
        </w:rPr>
      </w:pPr>
    </w:p>
    <w:p w:rsidR="00D975ED" w:rsidRDefault="00D975ED">
      <w:pPr>
        <w:ind w:firstLine="3969"/>
        <w:rPr>
          <w:b/>
        </w:rPr>
      </w:pPr>
    </w:p>
    <w:p w:rsidR="00D975ED" w:rsidRDefault="00D975ED">
      <w:pPr>
        <w:ind w:firstLine="3969"/>
        <w:rPr>
          <w:b/>
        </w:rPr>
      </w:pPr>
    </w:p>
    <w:p w:rsidR="005D2153" w:rsidRPr="005D2153" w:rsidRDefault="005D2153">
      <w:pPr>
        <w:ind w:firstLine="3969"/>
        <w:rPr>
          <w:b/>
        </w:rPr>
      </w:pPr>
      <w:r w:rsidRPr="005D2153">
        <w:rPr>
          <w:b/>
        </w:rPr>
        <w:t>Gmina Proszowice</w:t>
      </w:r>
    </w:p>
    <w:p w:rsidR="00D975ED" w:rsidRDefault="005D2153">
      <w:pPr>
        <w:ind w:firstLine="3969"/>
        <w:rPr>
          <w:b/>
        </w:rPr>
      </w:pPr>
      <w:r w:rsidRPr="005D2153">
        <w:rPr>
          <w:b/>
        </w:rPr>
        <w:t>Wydział Geodezji, Architektury i Inwestycji</w:t>
      </w:r>
    </w:p>
    <w:p w:rsidR="00D975ED" w:rsidRDefault="005D2153">
      <w:pPr>
        <w:ind w:left="3969"/>
        <w:rPr>
          <w:b/>
        </w:rPr>
      </w:pPr>
      <w:r w:rsidRPr="005D2153">
        <w:rPr>
          <w:b/>
        </w:rPr>
        <w:t>ul. 3 Maja</w:t>
      </w:r>
      <w:r w:rsidR="00D975ED">
        <w:rPr>
          <w:b/>
        </w:rPr>
        <w:t xml:space="preserve"> </w:t>
      </w:r>
      <w:r w:rsidRPr="005D2153">
        <w:rPr>
          <w:b/>
        </w:rPr>
        <w:t>72</w:t>
      </w:r>
    </w:p>
    <w:p w:rsidR="00D975ED" w:rsidRDefault="005D2153">
      <w:pPr>
        <w:ind w:firstLine="3969"/>
        <w:rPr>
          <w:b/>
        </w:rPr>
      </w:pPr>
      <w:r w:rsidRPr="005D2153">
        <w:rPr>
          <w:b/>
        </w:rPr>
        <w:t>32-100</w:t>
      </w:r>
      <w:r w:rsidR="00D975ED">
        <w:rPr>
          <w:b/>
        </w:rPr>
        <w:t xml:space="preserve"> </w:t>
      </w:r>
      <w:r w:rsidRPr="005D2153">
        <w:rPr>
          <w:b/>
        </w:rPr>
        <w:t>Proszowice</w:t>
      </w:r>
    </w:p>
    <w:p w:rsidR="00D975ED" w:rsidRDefault="00D975ED">
      <w:pPr>
        <w:jc w:val="center"/>
        <w:rPr>
          <w:b/>
          <w:bCs/>
          <w:sz w:val="32"/>
        </w:rPr>
      </w:pPr>
    </w:p>
    <w:p w:rsidR="00D975ED" w:rsidRDefault="00D975ED">
      <w:pPr>
        <w:jc w:val="center"/>
        <w:rPr>
          <w:b/>
          <w:bCs/>
          <w:sz w:val="32"/>
        </w:rPr>
      </w:pPr>
    </w:p>
    <w:p w:rsidR="00D975ED" w:rsidRDefault="00D975ED">
      <w:pPr>
        <w:spacing w:before="240" w:after="120"/>
        <w:jc w:val="center"/>
        <w:rPr>
          <w:b/>
          <w:bCs/>
          <w:spacing w:val="30"/>
          <w:sz w:val="32"/>
        </w:rPr>
      </w:pPr>
      <w:r>
        <w:rPr>
          <w:b/>
          <w:bCs/>
          <w:spacing w:val="30"/>
          <w:sz w:val="32"/>
        </w:rPr>
        <w:t>WNIOSEK</w:t>
      </w:r>
    </w:p>
    <w:p w:rsidR="00D975ED" w:rsidRDefault="00D975ED">
      <w:pPr>
        <w:spacing w:before="240" w:after="120"/>
        <w:jc w:val="center"/>
        <w:rPr>
          <w:b/>
          <w:bCs/>
          <w:spacing w:val="30"/>
          <w:sz w:val="32"/>
        </w:rPr>
      </w:pPr>
      <w:r>
        <w:rPr>
          <w:b/>
          <w:bCs/>
          <w:spacing w:val="30"/>
          <w:sz w:val="32"/>
        </w:rPr>
        <w:t>o dopuszczenie do udziału w przetargu ograniczonym</w:t>
      </w:r>
    </w:p>
    <w:p w:rsidR="00D975ED" w:rsidRDefault="00D975ED">
      <w:pPr>
        <w:spacing w:line="360" w:lineRule="auto"/>
        <w:jc w:val="both"/>
      </w:pPr>
    </w:p>
    <w:p w:rsidR="00D975ED" w:rsidRDefault="00D975ED">
      <w:pPr>
        <w:spacing w:before="120" w:after="120" w:line="360" w:lineRule="auto"/>
        <w:jc w:val="both"/>
      </w:pPr>
      <w:r>
        <w:t>Nawiązując do ogłoszonego przetargu ograniczonego na:</w:t>
      </w:r>
    </w:p>
    <w:p w:rsidR="00D975ED" w:rsidRDefault="005D2153">
      <w:pPr>
        <w:spacing w:before="120" w:after="120" w:line="360" w:lineRule="auto"/>
        <w:jc w:val="center"/>
        <w:rPr>
          <w:b/>
        </w:rPr>
      </w:pPr>
      <w:r w:rsidRPr="005D2153">
        <w:rPr>
          <w:b/>
        </w:rPr>
        <w:t>Budowa basenu-krytej pływalni w Proszowicach ETAP II.</w:t>
      </w:r>
    </w:p>
    <w:p w:rsidR="00D975ED" w:rsidRDefault="00D975ED">
      <w:pPr>
        <w:pStyle w:val="Tekstpodstawowy"/>
        <w:spacing w:before="120" w:after="120"/>
      </w:pPr>
      <w:r>
        <w:t>zwracamy się z uprzejmą prośbą o dopuszczenie naszej firmy do udziału we wspomnianym wyżej postępowaniu. Jednocześnie oświadczamy, iż nasza firma spełnia wszystkie warunki wymagane przez Zamawiającego.</w:t>
      </w:r>
    </w:p>
    <w:p w:rsidR="00D975ED" w:rsidRDefault="00D975ED">
      <w:pPr>
        <w:pStyle w:val="Tekstpodstawowy"/>
        <w:spacing w:before="120" w:after="120"/>
      </w:pPr>
      <w:r>
        <w:t>Załącznikami do niniejszego wniosku są następujące dokumenty potwierdzające spełnianie wymaganych przez Zamawiającego warunków:</w:t>
      </w:r>
    </w:p>
    <w:p w:rsidR="00D975ED" w:rsidRDefault="00D975ED">
      <w:pPr>
        <w:pStyle w:val="Tekstpodstawowy"/>
        <w:tabs>
          <w:tab w:val="left" w:pos="8820"/>
        </w:tabs>
        <w:spacing w:before="120" w:after="120"/>
      </w:pPr>
      <w:r>
        <w:t xml:space="preserve">1. </w:t>
      </w:r>
      <w:r>
        <w:rPr>
          <w:u w:val="dotted"/>
        </w:rPr>
        <w:tab/>
      </w:r>
    </w:p>
    <w:p w:rsidR="00D975ED" w:rsidRDefault="00D975ED">
      <w:pPr>
        <w:pStyle w:val="Tekstpodstawowy"/>
        <w:tabs>
          <w:tab w:val="left" w:pos="8820"/>
        </w:tabs>
        <w:spacing w:before="120" w:after="120"/>
      </w:pPr>
      <w:r>
        <w:t xml:space="preserve">2. </w:t>
      </w:r>
      <w:r>
        <w:rPr>
          <w:u w:val="dotted"/>
        </w:rPr>
        <w:tab/>
      </w:r>
    </w:p>
    <w:p w:rsidR="00D975ED" w:rsidRDefault="00D975ED">
      <w:pPr>
        <w:pStyle w:val="Tekstpodstawowy"/>
        <w:tabs>
          <w:tab w:val="left" w:pos="8820"/>
        </w:tabs>
        <w:spacing w:before="120" w:after="120"/>
      </w:pPr>
      <w:r>
        <w:t xml:space="preserve">3. </w:t>
      </w:r>
      <w:r>
        <w:rPr>
          <w:u w:val="dotted"/>
        </w:rPr>
        <w:tab/>
      </w:r>
    </w:p>
    <w:p w:rsidR="00D975ED" w:rsidRDefault="00D975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975ED" w:rsidRDefault="00D975ED">
      <w:pPr>
        <w:ind w:left="5529"/>
        <w:jc w:val="center"/>
      </w:pPr>
      <w:r>
        <w:rPr>
          <w:vertAlign w:val="superscript"/>
        </w:rPr>
        <w:t xml:space="preserve">podpis osoby uprawnionej do składania oświadczeń woli w imieniu </w:t>
      </w:r>
      <w:r w:rsidR="000508F0">
        <w:rPr>
          <w:vertAlign w:val="superscript"/>
        </w:rPr>
        <w:t>wykonawcy</w:t>
      </w:r>
    </w:p>
    <w:p w:rsidR="00D975ED" w:rsidRDefault="00D975ED">
      <w:pPr>
        <w:spacing w:line="360" w:lineRule="auto"/>
        <w:ind w:left="1701" w:hanging="1701"/>
        <w:jc w:val="both"/>
      </w:pPr>
    </w:p>
    <w:p w:rsidR="00D975ED" w:rsidRDefault="00D975ED">
      <w:pPr>
        <w:spacing w:before="240" w:after="120"/>
        <w:jc w:val="center"/>
      </w:pPr>
    </w:p>
    <w:sectPr w:rsidR="00D975ED" w:rsidSect="008D2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B1" w:rsidRDefault="004D01B1">
      <w:r>
        <w:separator/>
      </w:r>
    </w:p>
  </w:endnote>
  <w:endnote w:type="continuationSeparator" w:id="0">
    <w:p w:rsidR="004D01B1" w:rsidRDefault="004D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14" w:rsidRDefault="008D2C6C" w:rsidP="00217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20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014" w:rsidRDefault="00E42014" w:rsidP="00E420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14" w:rsidRPr="00BA3A12" w:rsidRDefault="00E42014" w:rsidP="00E42014">
    <w:pPr>
      <w:pStyle w:val="Stopka"/>
      <w:pBdr>
        <w:bottom w:val="single" w:sz="6" w:space="1" w:color="auto"/>
      </w:pBdr>
      <w:ind w:right="360"/>
      <w:rPr>
        <w:sz w:val="18"/>
        <w:szCs w:val="18"/>
      </w:rPr>
    </w:pPr>
  </w:p>
  <w:p w:rsidR="00E42014" w:rsidRDefault="00E42014" w:rsidP="00E42014">
    <w:pPr>
      <w:pStyle w:val="Stopka"/>
      <w:ind w:right="360"/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</w:p>
  <w:p w:rsidR="00E42014" w:rsidRDefault="00E42014" w:rsidP="00E4201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53" w:rsidRDefault="005D21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B1" w:rsidRDefault="004D01B1">
      <w:r>
        <w:separator/>
      </w:r>
    </w:p>
  </w:footnote>
  <w:footnote w:type="continuationSeparator" w:id="0">
    <w:p w:rsidR="004D01B1" w:rsidRDefault="004D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53" w:rsidRDefault="005D21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14" w:rsidRDefault="00E42014" w:rsidP="00E42014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Wniosek</w:t>
    </w:r>
  </w:p>
  <w:p w:rsidR="00E42014" w:rsidRDefault="005D2153" w:rsidP="00E42014">
    <w:pPr>
      <w:pStyle w:val="Nagwek"/>
      <w:pBdr>
        <w:bottom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GAI.271.3.2013</w:t>
    </w:r>
  </w:p>
  <w:p w:rsidR="00E42014" w:rsidRDefault="00E420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53" w:rsidRDefault="005D21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153"/>
    <w:rsid w:val="000508F0"/>
    <w:rsid w:val="00217A0B"/>
    <w:rsid w:val="004D01B1"/>
    <w:rsid w:val="005D2153"/>
    <w:rsid w:val="008D2C6C"/>
    <w:rsid w:val="00950126"/>
    <w:rsid w:val="00C76A1D"/>
    <w:rsid w:val="00D975ED"/>
    <w:rsid w:val="00E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C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C6C"/>
    <w:pPr>
      <w:spacing w:line="360" w:lineRule="auto"/>
      <w:jc w:val="both"/>
    </w:pPr>
  </w:style>
  <w:style w:type="paragraph" w:styleId="Stopka">
    <w:name w:val="footer"/>
    <w:basedOn w:val="Normalny"/>
    <w:rsid w:val="00E420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2014"/>
  </w:style>
  <w:style w:type="paragraph" w:styleId="Nagwek">
    <w:name w:val="header"/>
    <w:basedOn w:val="Normalny"/>
    <w:rsid w:val="00E4201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Derela</dc:creator>
  <cp:lastModifiedBy>Derela</cp:lastModifiedBy>
  <cp:revision>2</cp:revision>
  <dcterms:created xsi:type="dcterms:W3CDTF">2013-09-12T11:50:00Z</dcterms:created>
  <dcterms:modified xsi:type="dcterms:W3CDTF">2013-09-12T11:50:00Z</dcterms:modified>
</cp:coreProperties>
</file>