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F3" w:rsidRDefault="00834DF3" w:rsidP="00834DF3">
      <w:pPr>
        <w:pStyle w:val="Nagwek4"/>
        <w:jc w:val="right"/>
        <w:rPr>
          <w:b/>
          <w:i w:val="0"/>
        </w:rPr>
      </w:pPr>
      <w:r>
        <w:rPr>
          <w:b/>
          <w:i w:val="0"/>
        </w:rPr>
        <w:t>Załącznik nr 7</w:t>
      </w:r>
    </w:p>
    <w:p w:rsidR="00834DF3" w:rsidRDefault="00834DF3" w:rsidP="00331552">
      <w:pPr>
        <w:spacing w:line="360" w:lineRule="auto"/>
        <w:jc w:val="center"/>
        <w:rPr>
          <w:b/>
          <w:sz w:val="28"/>
        </w:rPr>
      </w:pPr>
    </w:p>
    <w:p w:rsidR="00331552" w:rsidRDefault="00331552" w:rsidP="00331552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834DF3" w:rsidRDefault="00834DF3" w:rsidP="00331552">
      <w:pPr>
        <w:spacing w:line="360" w:lineRule="auto"/>
        <w:ind w:left="709" w:hanging="425"/>
        <w:jc w:val="both"/>
        <w:rPr>
          <w:sz w:val="24"/>
        </w:rPr>
      </w:pPr>
    </w:p>
    <w:p w:rsidR="00331552" w:rsidRDefault="00E3485A" w:rsidP="00331552">
      <w:pPr>
        <w:spacing w:line="360" w:lineRule="auto"/>
        <w:ind w:left="709" w:hanging="425"/>
        <w:jc w:val="both"/>
        <w:rPr>
          <w:sz w:val="24"/>
        </w:rPr>
      </w:pPr>
      <w:r w:rsidRPr="00E3485A">
        <w:pict>
          <v:roundrect id="_x0000_s1028" style="position:absolute;left:0;text-align:left;margin-left:-3.8pt;margin-top:2.4pt;width:158.45pt;height:57.65pt;z-index:251658240" arcsize="10923f" filled="f" strokeweight=".25pt">
            <v:textbox style="mso-next-textbox:#_x0000_s1028" inset="1pt,1pt,1pt,1pt">
              <w:txbxContent>
                <w:p w:rsidR="00331552" w:rsidRDefault="00331552" w:rsidP="00331552"/>
                <w:p w:rsidR="00331552" w:rsidRDefault="00331552" w:rsidP="00331552">
                  <w:pPr>
                    <w:rPr>
                      <w:sz w:val="12"/>
                    </w:rPr>
                  </w:pPr>
                </w:p>
                <w:p w:rsidR="00331552" w:rsidRDefault="00331552" w:rsidP="00331552">
                  <w:pPr>
                    <w:rPr>
                      <w:sz w:val="12"/>
                    </w:rPr>
                  </w:pPr>
                </w:p>
                <w:p w:rsidR="00331552" w:rsidRDefault="00331552" w:rsidP="00331552">
                  <w:pPr>
                    <w:rPr>
                      <w:sz w:val="12"/>
                    </w:rPr>
                  </w:pPr>
                </w:p>
                <w:p w:rsidR="00331552" w:rsidRDefault="00331552" w:rsidP="00331552">
                  <w:pPr>
                    <w:rPr>
                      <w:sz w:val="12"/>
                    </w:rPr>
                  </w:pPr>
                </w:p>
                <w:p w:rsidR="00331552" w:rsidRDefault="00331552" w:rsidP="0033155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31552" w:rsidRDefault="00331552" w:rsidP="00331552"/>
              </w:txbxContent>
            </v:textbox>
          </v:roundrect>
        </w:pict>
      </w:r>
    </w:p>
    <w:p w:rsidR="00331552" w:rsidRDefault="00331552" w:rsidP="00331552">
      <w:pPr>
        <w:spacing w:line="360" w:lineRule="auto"/>
        <w:ind w:left="709" w:hanging="425"/>
        <w:jc w:val="both"/>
        <w:rPr>
          <w:sz w:val="24"/>
        </w:rPr>
      </w:pPr>
    </w:p>
    <w:p w:rsidR="00331552" w:rsidRDefault="00331552" w:rsidP="00331552">
      <w:pPr>
        <w:spacing w:line="360" w:lineRule="auto"/>
        <w:ind w:left="709" w:hanging="425"/>
        <w:jc w:val="both"/>
        <w:rPr>
          <w:sz w:val="24"/>
        </w:rPr>
      </w:pPr>
    </w:p>
    <w:p w:rsidR="00834DF3" w:rsidRDefault="00834DF3" w:rsidP="00331552">
      <w:pPr>
        <w:ind w:firstLine="3969"/>
        <w:rPr>
          <w:b/>
          <w:sz w:val="24"/>
        </w:rPr>
      </w:pPr>
    </w:p>
    <w:p w:rsidR="00331552" w:rsidRDefault="00331552" w:rsidP="00331552">
      <w:pPr>
        <w:ind w:firstLine="3969"/>
        <w:rPr>
          <w:b/>
          <w:sz w:val="24"/>
        </w:rPr>
      </w:pPr>
      <w:r>
        <w:rPr>
          <w:b/>
          <w:sz w:val="24"/>
        </w:rPr>
        <w:t>Gmina Proszowice</w:t>
      </w:r>
    </w:p>
    <w:p w:rsidR="00331552" w:rsidRDefault="00331552" w:rsidP="00331552">
      <w:pPr>
        <w:ind w:left="3969"/>
        <w:rPr>
          <w:b/>
          <w:sz w:val="24"/>
        </w:rPr>
      </w:pPr>
      <w:r>
        <w:rPr>
          <w:b/>
          <w:sz w:val="24"/>
        </w:rPr>
        <w:t>3 Maja 72</w:t>
      </w:r>
    </w:p>
    <w:p w:rsidR="00331552" w:rsidRDefault="00331552" w:rsidP="00331552">
      <w:pPr>
        <w:ind w:firstLine="3969"/>
        <w:rPr>
          <w:b/>
          <w:sz w:val="24"/>
        </w:rPr>
      </w:pPr>
      <w:r>
        <w:rPr>
          <w:b/>
          <w:sz w:val="24"/>
        </w:rPr>
        <w:t>32-100 Proszowice</w:t>
      </w:r>
    </w:p>
    <w:p w:rsidR="00331552" w:rsidRDefault="00331552" w:rsidP="00331552">
      <w:pPr>
        <w:jc w:val="both"/>
        <w:rPr>
          <w:sz w:val="24"/>
        </w:rPr>
      </w:pPr>
    </w:p>
    <w:p w:rsidR="00331552" w:rsidRDefault="00331552" w:rsidP="00331552">
      <w:pPr>
        <w:jc w:val="both"/>
        <w:rPr>
          <w:sz w:val="24"/>
        </w:rPr>
      </w:pPr>
      <w:r>
        <w:rPr>
          <w:sz w:val="24"/>
        </w:rPr>
        <w:t>Nawiązując do ogłoszonego przetargu w trybie „</w:t>
      </w:r>
      <w:r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331552" w:rsidRDefault="00331552" w:rsidP="00331552">
      <w:pPr>
        <w:jc w:val="both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Modernizacje dróg dojazdowych do gruntów rolnych</w:t>
      </w:r>
      <w:r>
        <w:rPr>
          <w:sz w:val="24"/>
        </w:rPr>
        <w:t>”.</w:t>
      </w:r>
    </w:p>
    <w:p w:rsidR="00331552" w:rsidRDefault="00331552" w:rsidP="00331552">
      <w:pPr>
        <w:rPr>
          <w:sz w:val="24"/>
        </w:rPr>
      </w:pPr>
      <w:r>
        <w:rPr>
          <w:sz w:val="24"/>
        </w:rPr>
        <w:t>1) oferujemy wykonanie robót budowlanych objętych zamówieniem: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</w:t>
      </w:r>
      <w:r>
        <w:rPr>
          <w:sz w:val="24"/>
          <w:szCs w:val="24"/>
        </w:rPr>
        <w:tab/>
        <w:t xml:space="preserve">za </w:t>
      </w:r>
      <w:r>
        <w:rPr>
          <w:iCs/>
          <w:sz w:val="24"/>
          <w:szCs w:val="24"/>
        </w:rPr>
        <w:t xml:space="preserve">wykonanie robót ogólnobudowlanych drogi „Bobin-Las” 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ab/>
        <w:t>dz. nr 500 w obrębie Bobin: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netto:..................................................złotych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podatek VAT:.............................................złotych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brutto..................................................złotych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II</w:t>
      </w:r>
      <w:r>
        <w:rPr>
          <w:sz w:val="24"/>
          <w:szCs w:val="24"/>
        </w:rPr>
        <w:tab/>
        <w:t xml:space="preserve">za </w:t>
      </w:r>
      <w:r>
        <w:rPr>
          <w:iCs/>
          <w:sz w:val="24"/>
          <w:szCs w:val="24"/>
        </w:rPr>
        <w:t>wykonanie robót ogólnobudowlanych drogi „</w:t>
      </w:r>
      <w:proofErr w:type="spellStart"/>
      <w:r>
        <w:rPr>
          <w:iCs/>
          <w:sz w:val="24"/>
          <w:szCs w:val="24"/>
        </w:rPr>
        <w:t>Bobin-Czajeczyce</w:t>
      </w:r>
      <w:proofErr w:type="spellEnd"/>
      <w:r>
        <w:rPr>
          <w:iCs/>
          <w:sz w:val="24"/>
          <w:szCs w:val="24"/>
        </w:rPr>
        <w:t xml:space="preserve">” 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ab/>
        <w:t>dz. nr 236/1 w obrębie Czajęczyce: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netto:..................................................złotych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podatek VAT:.............................................złotych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brutto..................................................złotych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III</w:t>
      </w:r>
      <w:r>
        <w:rPr>
          <w:sz w:val="24"/>
          <w:szCs w:val="24"/>
        </w:rPr>
        <w:tab/>
        <w:t xml:space="preserve">za </w:t>
      </w:r>
      <w:r>
        <w:rPr>
          <w:iCs/>
          <w:sz w:val="24"/>
          <w:szCs w:val="24"/>
        </w:rPr>
        <w:t xml:space="preserve">wykonanie robót ogólnobudowlanych drogi „Kadzice” 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ab/>
        <w:t>dz. nr 106 w obrębie Kadzice:</w:t>
      </w:r>
    </w:p>
    <w:p w:rsidR="00331552" w:rsidRDefault="00331552" w:rsidP="00331552">
      <w:pPr>
        <w:tabs>
          <w:tab w:val="left" w:pos="360"/>
          <w:tab w:val="left" w:pos="426"/>
        </w:tabs>
        <w:ind w:right="54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z w:val="24"/>
          <w:szCs w:val="24"/>
        </w:rPr>
        <w:tab/>
        <w:t xml:space="preserve">cena netto:..................................................złotych 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podatek VAT:.............................................złotych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brutto..................................................złotych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IV</w:t>
      </w:r>
      <w:r>
        <w:rPr>
          <w:sz w:val="24"/>
          <w:szCs w:val="24"/>
        </w:rPr>
        <w:tab/>
        <w:t xml:space="preserve">za </w:t>
      </w:r>
      <w:r>
        <w:rPr>
          <w:iCs/>
          <w:sz w:val="24"/>
          <w:szCs w:val="24"/>
        </w:rPr>
        <w:t xml:space="preserve">wykonanie robót ogólnobudowlanych drogi „Koczanów” 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ab/>
        <w:t>dz. nr 202 w obrębie Koczanów:</w:t>
      </w:r>
    </w:p>
    <w:p w:rsidR="00331552" w:rsidRDefault="00331552" w:rsidP="00331552">
      <w:pPr>
        <w:tabs>
          <w:tab w:val="left" w:pos="360"/>
          <w:tab w:val="left" w:pos="426"/>
        </w:tabs>
        <w:ind w:right="54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cena netto:..................................................złotych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podatek VAT:.............................................złotych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brutto..................................................złotych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</w:t>
      </w:r>
      <w:r>
        <w:rPr>
          <w:sz w:val="24"/>
          <w:szCs w:val="24"/>
        </w:rPr>
        <w:tab/>
        <w:t xml:space="preserve">za </w:t>
      </w:r>
      <w:r>
        <w:rPr>
          <w:iCs/>
          <w:sz w:val="24"/>
          <w:szCs w:val="24"/>
        </w:rPr>
        <w:t xml:space="preserve">wykonanie robót ogólnobudowlanych drogi „Kościelec” 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ab/>
        <w:t>dz. nr 441, 444/2 w obrębie Kościelec: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netto:..................................................złotych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podatek VAT:.............................................złotych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brutto..................................................złotych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VI</w:t>
      </w:r>
      <w:r>
        <w:rPr>
          <w:sz w:val="24"/>
          <w:szCs w:val="24"/>
        </w:rPr>
        <w:tab/>
        <w:t xml:space="preserve">za </w:t>
      </w:r>
      <w:r>
        <w:rPr>
          <w:iCs/>
          <w:sz w:val="24"/>
          <w:szCs w:val="24"/>
        </w:rPr>
        <w:t xml:space="preserve">wykonanie robót ogólnobudowlanych drogi „Makocice” 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ab/>
        <w:t>dz. nr 407/2 w obrębie Makocice: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netto:..................................................złotych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podatek VAT:.............................................złotych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brutto..................................................złotych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VII</w:t>
      </w:r>
      <w:r>
        <w:rPr>
          <w:sz w:val="24"/>
          <w:szCs w:val="24"/>
        </w:rPr>
        <w:tab/>
        <w:t xml:space="preserve">za </w:t>
      </w:r>
      <w:r>
        <w:rPr>
          <w:iCs/>
          <w:sz w:val="24"/>
          <w:szCs w:val="24"/>
        </w:rPr>
        <w:t xml:space="preserve">wykonanie robót ogólnobudowlanych drogi „Opatkowice” 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ab/>
        <w:t>dz. nr 531 w obrębie Opatkowice: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netto:..................................................złotych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podatek VAT:.............................................złotych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brutto..................................................złotych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VIII</w:t>
      </w:r>
      <w:r>
        <w:rPr>
          <w:sz w:val="24"/>
          <w:szCs w:val="24"/>
        </w:rPr>
        <w:t xml:space="preserve"> za </w:t>
      </w:r>
      <w:r>
        <w:rPr>
          <w:iCs/>
          <w:sz w:val="24"/>
          <w:szCs w:val="24"/>
        </w:rPr>
        <w:t xml:space="preserve">wykonanie robót ogólnobudowlanych drogi „Ostrów” 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ab/>
        <w:t>dz. nr 885/1 w obrębie Ostrów: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netto:..................................................złotych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podatek VAT:.............................................złotych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brutto..................................................złotych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IX </w:t>
      </w:r>
      <w:r>
        <w:rPr>
          <w:sz w:val="24"/>
          <w:szCs w:val="24"/>
        </w:rPr>
        <w:t xml:space="preserve"> za </w:t>
      </w:r>
      <w:r>
        <w:rPr>
          <w:iCs/>
          <w:sz w:val="24"/>
          <w:szCs w:val="24"/>
        </w:rPr>
        <w:t xml:space="preserve">wykonanie robót ogólnobudowlanych drogi „Ostrów wieś” 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ab/>
        <w:t>dz. nr 884/4 w obrębie Ostrów: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netto:..................................................złotych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podatek VAT:.............................................złotych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brutto..................................................złotych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X  </w:t>
      </w:r>
      <w:r>
        <w:rPr>
          <w:sz w:val="24"/>
          <w:szCs w:val="24"/>
        </w:rPr>
        <w:t xml:space="preserve">za </w:t>
      </w:r>
      <w:r>
        <w:rPr>
          <w:iCs/>
          <w:sz w:val="24"/>
          <w:szCs w:val="24"/>
        </w:rPr>
        <w:t>wykonanie robót ogólnobudowlanych drogi „</w:t>
      </w:r>
      <w:r w:rsidR="00775B42">
        <w:rPr>
          <w:iCs/>
          <w:sz w:val="24"/>
          <w:szCs w:val="24"/>
        </w:rPr>
        <w:t>Jazdowiczki</w:t>
      </w:r>
      <w:r>
        <w:rPr>
          <w:iCs/>
          <w:sz w:val="24"/>
          <w:szCs w:val="24"/>
        </w:rPr>
        <w:t xml:space="preserve">” </w:t>
      </w:r>
    </w:p>
    <w:p w:rsidR="00331552" w:rsidRDefault="00331552" w:rsidP="00331552">
      <w:pPr>
        <w:tabs>
          <w:tab w:val="left" w:pos="426"/>
        </w:tabs>
        <w:ind w:right="548"/>
        <w:jc w:val="both"/>
        <w:outlineLvl w:val="0"/>
        <w:rPr>
          <w:sz w:val="24"/>
          <w:szCs w:val="24"/>
        </w:rPr>
      </w:pPr>
      <w:r>
        <w:rPr>
          <w:iCs/>
          <w:sz w:val="24"/>
          <w:szCs w:val="24"/>
        </w:rPr>
        <w:tab/>
        <w:t xml:space="preserve">dz. nr </w:t>
      </w:r>
      <w:r w:rsidR="00775B42">
        <w:rPr>
          <w:iCs/>
          <w:sz w:val="24"/>
          <w:szCs w:val="24"/>
        </w:rPr>
        <w:t>210/3</w:t>
      </w:r>
      <w:r>
        <w:rPr>
          <w:iCs/>
          <w:sz w:val="24"/>
          <w:szCs w:val="24"/>
        </w:rPr>
        <w:t xml:space="preserve"> w obrębie </w:t>
      </w:r>
      <w:r w:rsidR="00775B42">
        <w:rPr>
          <w:iCs/>
          <w:sz w:val="24"/>
          <w:szCs w:val="24"/>
        </w:rPr>
        <w:t>Jazdowiczki</w:t>
      </w:r>
      <w:r>
        <w:rPr>
          <w:iCs/>
          <w:sz w:val="24"/>
          <w:szCs w:val="24"/>
        </w:rPr>
        <w:t>: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netto:..................................................złotych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podatek VAT:.............................................złotych</w:t>
      </w:r>
    </w:p>
    <w:p w:rsidR="00331552" w:rsidRDefault="00331552" w:rsidP="00331552">
      <w:pPr>
        <w:numPr>
          <w:ilvl w:val="1"/>
          <w:numId w:val="40"/>
        </w:numPr>
        <w:tabs>
          <w:tab w:val="num" w:pos="375"/>
          <w:tab w:val="left" w:pos="426"/>
        </w:tabs>
        <w:ind w:left="0"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>cena brutto..................................................złotych</w:t>
      </w:r>
    </w:p>
    <w:p w:rsidR="00331552" w:rsidRDefault="00331552" w:rsidP="00331552">
      <w:pPr>
        <w:tabs>
          <w:tab w:val="left" w:pos="426"/>
        </w:tabs>
        <w:ind w:right="548"/>
        <w:jc w:val="both"/>
        <w:rPr>
          <w:sz w:val="24"/>
          <w:szCs w:val="24"/>
        </w:rPr>
      </w:pPr>
    </w:p>
    <w:p w:rsidR="00331552" w:rsidRDefault="00331552" w:rsidP="00331552">
      <w:pPr>
        <w:ind w:left="284" w:hanging="284"/>
        <w:jc w:val="both"/>
        <w:rPr>
          <w:sz w:val="24"/>
        </w:rPr>
      </w:pPr>
      <w:r>
        <w:rPr>
          <w:sz w:val="24"/>
        </w:rPr>
        <w:t>2) oświadczamy, że zapoznaliśmy się ze specyfikacją istotnych warunków zamówienia i uznajemy się za związanych określonymi w niej zasadami postępowania,</w:t>
      </w:r>
    </w:p>
    <w:p w:rsidR="00331552" w:rsidRDefault="00331552" w:rsidP="00331552">
      <w:pPr>
        <w:ind w:left="284" w:hanging="284"/>
        <w:jc w:val="both"/>
        <w:rPr>
          <w:sz w:val="24"/>
        </w:rPr>
      </w:pPr>
      <w:r>
        <w:rPr>
          <w:sz w:val="24"/>
        </w:rPr>
        <w:t>3) oświadczamy, że uważamy się za związanych niniejszą ofertą częściową na czas wskazany w specyfikacji istotnych warunków zamówienia,</w:t>
      </w:r>
    </w:p>
    <w:p w:rsidR="00331552" w:rsidRDefault="00331552" w:rsidP="00331552">
      <w:pPr>
        <w:ind w:left="284" w:hanging="284"/>
        <w:jc w:val="both"/>
        <w:rPr>
          <w:sz w:val="24"/>
        </w:rPr>
      </w:pPr>
      <w:r>
        <w:rPr>
          <w:sz w:val="24"/>
        </w:rPr>
        <w:t>4) oświadczamy, że udzielamy gwarancji na okres .......... miesięcy licząc od daty odbioru końcowego.</w:t>
      </w:r>
    </w:p>
    <w:p w:rsidR="00331552" w:rsidRDefault="00331552" w:rsidP="00331552">
      <w:pPr>
        <w:ind w:left="284" w:hanging="284"/>
        <w:jc w:val="both"/>
        <w:rPr>
          <w:sz w:val="24"/>
        </w:rPr>
      </w:pPr>
      <w:r>
        <w:rPr>
          <w:sz w:val="24"/>
        </w:rPr>
        <w:t>6) 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331552" w:rsidRDefault="00331552" w:rsidP="00331552">
      <w:pPr>
        <w:ind w:left="76"/>
        <w:jc w:val="both"/>
        <w:rPr>
          <w:sz w:val="24"/>
        </w:rPr>
      </w:pPr>
      <w:r>
        <w:rPr>
          <w:sz w:val="24"/>
        </w:rPr>
        <w:t>7)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8221"/>
      </w:tblGrid>
      <w:tr w:rsidR="00331552" w:rsidTr="0033155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52" w:rsidRDefault="00331552">
            <w:pPr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2" w:rsidRDefault="00331552">
            <w:pPr>
              <w:ind w:firstLine="496"/>
              <w:jc w:val="both"/>
              <w:rPr>
                <w:sz w:val="24"/>
              </w:rPr>
            </w:pPr>
          </w:p>
        </w:tc>
      </w:tr>
      <w:tr w:rsidR="00331552" w:rsidTr="0033155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52" w:rsidRDefault="00331552">
            <w:pPr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2" w:rsidRDefault="00331552">
            <w:pPr>
              <w:ind w:firstLine="496"/>
              <w:jc w:val="both"/>
              <w:rPr>
                <w:sz w:val="24"/>
              </w:rPr>
            </w:pPr>
          </w:p>
        </w:tc>
      </w:tr>
      <w:tr w:rsidR="00331552" w:rsidTr="0033155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52" w:rsidRDefault="00331552">
            <w:pPr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2" w:rsidRDefault="00331552">
            <w:pPr>
              <w:ind w:firstLine="496"/>
              <w:jc w:val="both"/>
              <w:rPr>
                <w:sz w:val="24"/>
              </w:rPr>
            </w:pPr>
          </w:p>
        </w:tc>
      </w:tr>
      <w:tr w:rsidR="00331552" w:rsidTr="0033155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52" w:rsidRDefault="00331552">
            <w:pPr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2" w:rsidRDefault="00331552">
            <w:pPr>
              <w:ind w:firstLine="496"/>
              <w:jc w:val="both"/>
              <w:rPr>
                <w:sz w:val="24"/>
              </w:rPr>
            </w:pPr>
          </w:p>
        </w:tc>
      </w:tr>
      <w:tr w:rsidR="00331552" w:rsidTr="0033155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52" w:rsidRDefault="00331552">
            <w:pPr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2" w:rsidRDefault="00331552">
            <w:pPr>
              <w:ind w:firstLine="496"/>
              <w:jc w:val="both"/>
              <w:rPr>
                <w:sz w:val="24"/>
              </w:rPr>
            </w:pPr>
          </w:p>
        </w:tc>
      </w:tr>
      <w:tr w:rsidR="00331552" w:rsidTr="0033155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52" w:rsidRDefault="00331552">
            <w:pPr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2" w:rsidRDefault="00331552">
            <w:pPr>
              <w:ind w:firstLine="496"/>
              <w:jc w:val="both"/>
              <w:rPr>
                <w:sz w:val="24"/>
              </w:rPr>
            </w:pPr>
          </w:p>
        </w:tc>
      </w:tr>
      <w:tr w:rsidR="00331552" w:rsidTr="0033155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52" w:rsidRDefault="00331552">
            <w:pPr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2" w:rsidRDefault="00331552">
            <w:pPr>
              <w:ind w:firstLine="496"/>
              <w:jc w:val="both"/>
              <w:rPr>
                <w:sz w:val="24"/>
              </w:rPr>
            </w:pPr>
          </w:p>
        </w:tc>
      </w:tr>
      <w:tr w:rsidR="00331552" w:rsidTr="0033155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52" w:rsidRDefault="00331552">
            <w:pPr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52" w:rsidRDefault="00331552">
            <w:pPr>
              <w:ind w:firstLine="496"/>
              <w:jc w:val="both"/>
              <w:rPr>
                <w:sz w:val="24"/>
              </w:rPr>
            </w:pPr>
          </w:p>
        </w:tc>
      </w:tr>
    </w:tbl>
    <w:p w:rsidR="00331552" w:rsidRDefault="00331552" w:rsidP="00331552">
      <w:pPr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331552" w:rsidRDefault="00331552" w:rsidP="00331552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inne ...........................................................................................................................</w:t>
      </w:r>
    </w:p>
    <w:p w:rsidR="00331552" w:rsidRDefault="00331552" w:rsidP="00331552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………………………………………………………………………………………………</w:t>
      </w:r>
    </w:p>
    <w:p w:rsidR="00331552" w:rsidRDefault="00331552" w:rsidP="00331552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………………………………………………………………………………………………</w:t>
      </w:r>
    </w:p>
    <w:p w:rsidR="00331552" w:rsidRDefault="00331552" w:rsidP="00834DF3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………………………………………………………………………………………………      </w:t>
      </w:r>
    </w:p>
    <w:p w:rsidR="00331552" w:rsidRDefault="00331552" w:rsidP="0033155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8217A2" w:rsidRPr="00331552" w:rsidRDefault="00331552" w:rsidP="00834DF3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7A2" w:rsidRPr="00331552" w:rsidSect="000976B7">
      <w:pgSz w:w="11906" w:h="16838"/>
      <w:pgMar w:top="426" w:right="1417" w:bottom="1417" w:left="1417" w:header="41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19" w:rsidRDefault="00323619" w:rsidP="00FF45EA">
      <w:r>
        <w:separator/>
      </w:r>
    </w:p>
  </w:endnote>
  <w:endnote w:type="continuationSeparator" w:id="0">
    <w:p w:rsidR="00323619" w:rsidRDefault="00323619" w:rsidP="00FF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19" w:rsidRDefault="00323619" w:rsidP="00FF45EA">
      <w:r>
        <w:separator/>
      </w:r>
    </w:p>
  </w:footnote>
  <w:footnote w:type="continuationSeparator" w:id="0">
    <w:p w:rsidR="00323619" w:rsidRDefault="00323619" w:rsidP="00FF4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7CD402D"/>
    <w:multiLevelType w:val="hybridMultilevel"/>
    <w:tmpl w:val="64FEFFE8"/>
    <w:lvl w:ilvl="0" w:tplc="0415000F">
      <w:start w:val="1"/>
      <w:numFmt w:val="decimal"/>
      <w:lvlText w:val="%1."/>
      <w:lvlJc w:val="left"/>
      <w:pPr>
        <w:tabs>
          <w:tab w:val="num" w:pos="15624"/>
        </w:tabs>
        <w:ind w:left="15624" w:hanging="360"/>
      </w:pPr>
    </w:lvl>
    <w:lvl w:ilvl="1" w:tplc="28EA0D8C">
      <w:start w:val="1"/>
      <w:numFmt w:val="bullet"/>
      <w:lvlText w:val="-"/>
      <w:lvlJc w:val="left"/>
      <w:pPr>
        <w:tabs>
          <w:tab w:val="num" w:pos="16344"/>
        </w:tabs>
        <w:ind w:left="16344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7244"/>
        </w:tabs>
        <w:ind w:left="17244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38"/>
  </w:num>
  <w:num w:numId="15">
    <w:abstractNumId w:val="25"/>
  </w:num>
  <w:num w:numId="16">
    <w:abstractNumId w:val="39"/>
  </w:num>
  <w:num w:numId="17">
    <w:abstractNumId w:val="22"/>
  </w:num>
  <w:num w:numId="18">
    <w:abstractNumId w:val="37"/>
  </w:num>
  <w:num w:numId="19">
    <w:abstractNumId w:val="11"/>
  </w:num>
  <w:num w:numId="20">
    <w:abstractNumId w:val="17"/>
  </w:num>
  <w:num w:numId="21">
    <w:abstractNumId w:val="36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6"/>
  </w:num>
  <w:num w:numId="39">
    <w:abstractNumId w:val="3"/>
  </w:num>
  <w:num w:numId="40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7A2"/>
    <w:rsid w:val="000976B7"/>
    <w:rsid w:val="00323619"/>
    <w:rsid w:val="00331552"/>
    <w:rsid w:val="004F0CD8"/>
    <w:rsid w:val="00775B42"/>
    <w:rsid w:val="008217A2"/>
    <w:rsid w:val="00834DF3"/>
    <w:rsid w:val="00A2198B"/>
    <w:rsid w:val="00D83FC9"/>
    <w:rsid w:val="00E3485A"/>
    <w:rsid w:val="00FE3AF6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552"/>
  </w:style>
  <w:style w:type="paragraph" w:styleId="Nagwek1">
    <w:name w:val="heading 1"/>
    <w:basedOn w:val="Normalny"/>
    <w:next w:val="Normalny"/>
    <w:qFormat/>
    <w:rsid w:val="004F0CD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4F0CD8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F0CD8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4F0CD8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4F0CD8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F0CD8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F0CD8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4F0CD8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4F0CD8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4F0CD8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4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MIAN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Włodek Klęk</dc:creator>
  <cp:keywords/>
  <cp:lastModifiedBy>Damian</cp:lastModifiedBy>
  <cp:revision>2</cp:revision>
  <cp:lastPrinted>2013-07-10T12:05:00Z</cp:lastPrinted>
  <dcterms:created xsi:type="dcterms:W3CDTF">2013-07-10T13:07:00Z</dcterms:created>
  <dcterms:modified xsi:type="dcterms:W3CDTF">2013-07-10T13:07:00Z</dcterms:modified>
</cp:coreProperties>
</file>