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3C" w:rsidRDefault="002E3B3C" w:rsidP="002E3B3C">
      <w:pPr>
        <w:pStyle w:val="Tytu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2E3B3C" w:rsidRDefault="002E3B3C" w:rsidP="002E3B3C">
      <w:pPr>
        <w:rPr>
          <w:sz w:val="22"/>
        </w:rPr>
      </w:pPr>
    </w:p>
    <w:p w:rsidR="002E3B3C" w:rsidRDefault="00D96567" w:rsidP="002E3B3C">
      <w:pPr>
        <w:rPr>
          <w:sz w:val="22"/>
        </w:rPr>
      </w:pPr>
      <w:r w:rsidRPr="00D96567">
        <w:pict>
          <v:roundrect id="_x0000_s1028" style="position:absolute;margin-left:-3.85pt;margin-top:-2.05pt;width:158.45pt;height:57.65pt;z-index:251658240" arcsize="10923f" filled="f" strokeweight=".25pt">
            <v:textbox style="mso-next-textbox:#_x0000_s1028" inset="1pt,1pt,1pt,1pt">
              <w:txbxContent>
                <w:p w:rsidR="002E3B3C" w:rsidRDefault="002E3B3C" w:rsidP="002E3B3C"/>
                <w:p w:rsidR="002E3B3C" w:rsidRDefault="002E3B3C" w:rsidP="002E3B3C">
                  <w:pPr>
                    <w:rPr>
                      <w:sz w:val="12"/>
                    </w:rPr>
                  </w:pPr>
                </w:p>
                <w:p w:rsidR="002E3B3C" w:rsidRDefault="002E3B3C" w:rsidP="002E3B3C">
                  <w:pPr>
                    <w:rPr>
                      <w:sz w:val="12"/>
                    </w:rPr>
                  </w:pPr>
                </w:p>
                <w:p w:rsidR="002E3B3C" w:rsidRDefault="002E3B3C" w:rsidP="002E3B3C">
                  <w:pPr>
                    <w:rPr>
                      <w:sz w:val="12"/>
                    </w:rPr>
                  </w:pPr>
                </w:p>
                <w:p w:rsidR="002E3B3C" w:rsidRDefault="002E3B3C" w:rsidP="002E3B3C">
                  <w:pPr>
                    <w:rPr>
                      <w:sz w:val="12"/>
                    </w:rPr>
                  </w:pPr>
                </w:p>
                <w:p w:rsidR="002E3B3C" w:rsidRDefault="002E3B3C" w:rsidP="002E3B3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2E3B3C" w:rsidRDefault="002E3B3C" w:rsidP="002E3B3C"/>
              </w:txbxContent>
            </v:textbox>
          </v:roundrect>
        </w:pict>
      </w:r>
    </w:p>
    <w:p w:rsidR="002E3B3C" w:rsidRDefault="002E3B3C" w:rsidP="002E3B3C">
      <w:pPr>
        <w:rPr>
          <w:sz w:val="22"/>
        </w:rPr>
      </w:pPr>
    </w:p>
    <w:p w:rsidR="002E3B3C" w:rsidRDefault="002E3B3C" w:rsidP="002E3B3C">
      <w:pPr>
        <w:rPr>
          <w:sz w:val="22"/>
        </w:rPr>
      </w:pPr>
    </w:p>
    <w:p w:rsidR="002E3B3C" w:rsidRDefault="002E3B3C" w:rsidP="002E3B3C"/>
    <w:p w:rsidR="002E3B3C" w:rsidRDefault="002E3B3C" w:rsidP="002E3B3C"/>
    <w:p w:rsidR="002E3B3C" w:rsidRDefault="002E3B3C" w:rsidP="002E3B3C">
      <w:pPr>
        <w:pStyle w:val="Nagwek2"/>
        <w:jc w:val="center"/>
        <w:rPr>
          <w:b/>
          <w:spacing w:val="20"/>
        </w:rPr>
      </w:pPr>
      <w:r>
        <w:rPr>
          <w:b/>
          <w:spacing w:val="20"/>
        </w:rPr>
        <w:t>WYKAZ ROBÓT BUDOWLANYCH</w:t>
      </w:r>
    </w:p>
    <w:p w:rsidR="002E3B3C" w:rsidRDefault="002E3B3C" w:rsidP="002E3B3C">
      <w:pPr>
        <w:rPr>
          <w:sz w:val="22"/>
        </w:rPr>
      </w:pPr>
    </w:p>
    <w:p w:rsidR="002E3B3C" w:rsidRDefault="002E3B3C" w:rsidP="002E3B3C">
      <w:pPr>
        <w:jc w:val="both"/>
        <w:rPr>
          <w:sz w:val="24"/>
        </w:rPr>
      </w:pPr>
      <w:r>
        <w:rPr>
          <w:sz w:val="24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</w:t>
      </w:r>
      <w:r>
        <w:rPr>
          <w:sz w:val="24"/>
        </w:rPr>
        <w:br/>
        <w:t>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należycie.</w:t>
      </w:r>
    </w:p>
    <w:p w:rsidR="002E3B3C" w:rsidRDefault="002E3B3C" w:rsidP="002E3B3C">
      <w:pPr>
        <w:jc w:val="both"/>
        <w:rPr>
          <w:sz w:val="24"/>
        </w:rPr>
      </w:pPr>
    </w:p>
    <w:tbl>
      <w:tblPr>
        <w:tblW w:w="13710" w:type="dxa"/>
        <w:jc w:val="center"/>
        <w:tblInd w:w="-6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2511"/>
        <w:gridCol w:w="3122"/>
        <w:gridCol w:w="3259"/>
      </w:tblGrid>
      <w:tr w:rsidR="002E3B3C" w:rsidTr="002E3B3C">
        <w:trPr>
          <w:trHeight w:val="740"/>
          <w:jc w:val="center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B3C" w:rsidRDefault="002E3B3C">
            <w:pPr>
              <w:pStyle w:val="Nagwek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B3C" w:rsidRDefault="002E3B3C">
            <w:pPr>
              <w:pStyle w:val="Nagwek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 (netto)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3B3C" w:rsidRDefault="002E3B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:rsidR="002E3B3C" w:rsidRDefault="002E3B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B3C" w:rsidRDefault="002E3B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Odbiorca</w:t>
            </w:r>
          </w:p>
        </w:tc>
      </w:tr>
      <w:tr w:rsidR="002E3B3C" w:rsidTr="002E3B3C">
        <w:trPr>
          <w:trHeight w:val="765"/>
          <w:jc w:val="center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3C" w:rsidRDefault="002E3B3C">
            <w:pPr>
              <w:rPr>
                <w:sz w:val="24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3C" w:rsidRDefault="002E3B3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3C" w:rsidRDefault="002E3B3C">
            <w:pPr>
              <w:rPr>
                <w:sz w:val="24"/>
              </w:rPr>
            </w:pPr>
          </w:p>
          <w:p w:rsidR="002E3B3C" w:rsidRDefault="002E3B3C">
            <w:pPr>
              <w:rPr>
                <w:sz w:val="24"/>
              </w:rPr>
            </w:pPr>
          </w:p>
          <w:p w:rsidR="002E3B3C" w:rsidRDefault="002E3B3C">
            <w:pPr>
              <w:rPr>
                <w:sz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3C" w:rsidRDefault="002E3B3C">
            <w:pPr>
              <w:rPr>
                <w:sz w:val="24"/>
              </w:rPr>
            </w:pPr>
          </w:p>
        </w:tc>
      </w:tr>
      <w:tr w:rsidR="002E3B3C" w:rsidTr="002E3B3C">
        <w:trPr>
          <w:jc w:val="center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3C" w:rsidRDefault="002E3B3C">
            <w:pPr>
              <w:rPr>
                <w:sz w:val="24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3C" w:rsidRDefault="002E3B3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3C" w:rsidRDefault="002E3B3C">
            <w:pPr>
              <w:rPr>
                <w:sz w:val="24"/>
              </w:rPr>
            </w:pPr>
          </w:p>
          <w:p w:rsidR="002E3B3C" w:rsidRDefault="002E3B3C">
            <w:pPr>
              <w:rPr>
                <w:sz w:val="24"/>
              </w:rPr>
            </w:pPr>
          </w:p>
          <w:p w:rsidR="002E3B3C" w:rsidRDefault="002E3B3C">
            <w:pPr>
              <w:rPr>
                <w:sz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3C" w:rsidRDefault="002E3B3C">
            <w:pPr>
              <w:rPr>
                <w:sz w:val="24"/>
              </w:rPr>
            </w:pPr>
          </w:p>
        </w:tc>
      </w:tr>
      <w:tr w:rsidR="002E3B3C" w:rsidTr="002E3B3C">
        <w:trPr>
          <w:jc w:val="center"/>
        </w:trPr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3C" w:rsidRDefault="002E3B3C">
            <w:pPr>
              <w:rPr>
                <w:sz w:val="24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3C" w:rsidRDefault="002E3B3C">
            <w:pPr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3C" w:rsidRDefault="002E3B3C">
            <w:pPr>
              <w:rPr>
                <w:sz w:val="24"/>
              </w:rPr>
            </w:pPr>
          </w:p>
          <w:p w:rsidR="002E3B3C" w:rsidRDefault="002E3B3C">
            <w:pPr>
              <w:rPr>
                <w:sz w:val="24"/>
              </w:rPr>
            </w:pPr>
          </w:p>
          <w:p w:rsidR="002E3B3C" w:rsidRDefault="002E3B3C">
            <w:pPr>
              <w:rPr>
                <w:sz w:val="24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B3C" w:rsidRDefault="002E3B3C">
            <w:pPr>
              <w:rPr>
                <w:sz w:val="24"/>
              </w:rPr>
            </w:pPr>
          </w:p>
        </w:tc>
      </w:tr>
    </w:tbl>
    <w:p w:rsidR="002E3B3C" w:rsidRDefault="002E3B3C" w:rsidP="002E3B3C">
      <w:pPr>
        <w:jc w:val="both"/>
        <w:rPr>
          <w:sz w:val="24"/>
        </w:rPr>
      </w:pPr>
    </w:p>
    <w:p w:rsidR="002E3B3C" w:rsidRDefault="002E3B3C" w:rsidP="002E3B3C">
      <w:pPr>
        <w:rPr>
          <w:sz w:val="24"/>
        </w:rPr>
      </w:pPr>
    </w:p>
    <w:p w:rsidR="002E3B3C" w:rsidRDefault="002E3B3C" w:rsidP="002E3B3C">
      <w:pPr>
        <w:rPr>
          <w:sz w:val="24"/>
        </w:rPr>
      </w:pPr>
      <w:r>
        <w:rPr>
          <w:sz w:val="24"/>
        </w:rPr>
        <w:t>……….…….. dnia ……….……..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     ………………...……………………………………….</w:t>
      </w:r>
    </w:p>
    <w:p w:rsidR="0040509B" w:rsidRDefault="002E3B3C" w:rsidP="002E3B3C">
      <w:pPr>
        <w:ind w:left="7788" w:firstLine="708"/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40509B" w:rsidSect="002E3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02" w:rsidRDefault="00D36202">
      <w:r>
        <w:separator/>
      </w:r>
    </w:p>
  </w:endnote>
  <w:endnote w:type="continuationSeparator" w:id="0">
    <w:p w:rsidR="00D36202" w:rsidRDefault="00D36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D965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509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509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09B" w:rsidRDefault="004050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D96567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40509B" w:rsidRDefault="0040509B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D9656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D96567">
      <w:rPr>
        <w:rStyle w:val="Numerstrony"/>
        <w:rFonts w:ascii="Arial" w:hAnsi="Arial"/>
        <w:sz w:val="18"/>
        <w:szCs w:val="18"/>
      </w:rPr>
      <w:fldChar w:fldCharType="separate"/>
    </w:r>
    <w:r w:rsidR="006B1825">
      <w:rPr>
        <w:rStyle w:val="Numerstrony"/>
        <w:rFonts w:ascii="Arial" w:hAnsi="Arial"/>
        <w:noProof/>
        <w:sz w:val="18"/>
        <w:szCs w:val="18"/>
      </w:rPr>
      <w:t>1</w:t>
    </w:r>
    <w:r w:rsidR="00D96567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D9656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D96567">
      <w:rPr>
        <w:rStyle w:val="Numerstrony"/>
        <w:rFonts w:ascii="Arial" w:hAnsi="Arial"/>
        <w:sz w:val="18"/>
        <w:szCs w:val="18"/>
      </w:rPr>
      <w:fldChar w:fldCharType="separate"/>
    </w:r>
    <w:r w:rsidR="006B1825">
      <w:rPr>
        <w:rStyle w:val="Numerstrony"/>
        <w:rFonts w:ascii="Arial" w:hAnsi="Arial"/>
        <w:noProof/>
        <w:sz w:val="18"/>
        <w:szCs w:val="18"/>
      </w:rPr>
      <w:t>1</w:t>
    </w:r>
    <w:r w:rsidR="00D96567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40509B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0509B" w:rsidRDefault="0040509B">
    <w:pPr>
      <w:pStyle w:val="Stopka"/>
      <w:tabs>
        <w:tab w:val="clear" w:pos="4536"/>
      </w:tabs>
      <w:jc w:val="center"/>
    </w:pPr>
  </w:p>
  <w:p w:rsidR="0040509B" w:rsidRDefault="0040509B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D9656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D96567">
      <w:rPr>
        <w:rStyle w:val="Numerstrony"/>
      </w:rPr>
      <w:fldChar w:fldCharType="separate"/>
    </w:r>
    <w:r>
      <w:rPr>
        <w:rStyle w:val="Numerstrony"/>
        <w:noProof/>
      </w:rPr>
      <w:t>1</w:t>
    </w:r>
    <w:r w:rsidR="00D96567">
      <w:rPr>
        <w:rStyle w:val="Numerstrony"/>
      </w:rPr>
      <w:fldChar w:fldCharType="end"/>
    </w:r>
    <w:r>
      <w:rPr>
        <w:rStyle w:val="Numerstrony"/>
      </w:rPr>
      <w:t>/</w:t>
    </w:r>
    <w:r w:rsidR="00D96567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D96567">
      <w:rPr>
        <w:rStyle w:val="Numerstrony"/>
      </w:rPr>
      <w:fldChar w:fldCharType="separate"/>
    </w:r>
    <w:r w:rsidR="00A32F1B">
      <w:rPr>
        <w:rStyle w:val="Numerstrony"/>
        <w:noProof/>
      </w:rPr>
      <w:t>1</w:t>
    </w:r>
    <w:r w:rsidR="00D96567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02" w:rsidRDefault="00D36202">
      <w:r>
        <w:separator/>
      </w:r>
    </w:p>
  </w:footnote>
  <w:footnote w:type="continuationSeparator" w:id="0">
    <w:p w:rsidR="00D36202" w:rsidRDefault="00D36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2C" w:rsidRDefault="004032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22C" w:rsidRDefault="0040322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40509B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322C"/>
    <w:rsid w:val="000C5B68"/>
    <w:rsid w:val="002E3B3C"/>
    <w:rsid w:val="003D7607"/>
    <w:rsid w:val="0040322C"/>
    <w:rsid w:val="0040509B"/>
    <w:rsid w:val="00511954"/>
    <w:rsid w:val="006B1825"/>
    <w:rsid w:val="009C4B96"/>
    <w:rsid w:val="00A32F1B"/>
    <w:rsid w:val="00B86141"/>
    <w:rsid w:val="00D36202"/>
    <w:rsid w:val="00D96567"/>
    <w:rsid w:val="00F6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6141"/>
  </w:style>
  <w:style w:type="paragraph" w:styleId="Nagwek1">
    <w:name w:val="heading 1"/>
    <w:basedOn w:val="Normalny"/>
    <w:next w:val="Normalny"/>
    <w:qFormat/>
    <w:rsid w:val="00B8614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B86141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86141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B86141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61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8614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86141"/>
  </w:style>
  <w:style w:type="character" w:styleId="Odwoaniedokomentarza">
    <w:name w:val="annotation reference"/>
    <w:basedOn w:val="Domylnaczcionkaakapitu"/>
    <w:semiHidden/>
    <w:rsid w:val="00B86141"/>
    <w:rPr>
      <w:sz w:val="16"/>
    </w:rPr>
  </w:style>
  <w:style w:type="paragraph" w:styleId="Tekstkomentarza">
    <w:name w:val="annotation text"/>
    <w:basedOn w:val="Normalny"/>
    <w:semiHidden/>
    <w:rsid w:val="00B86141"/>
  </w:style>
  <w:style w:type="paragraph" w:styleId="Tytu">
    <w:name w:val="Title"/>
    <w:basedOn w:val="Normalny"/>
    <w:link w:val="TytuZnak"/>
    <w:qFormat/>
    <w:rsid w:val="00B86141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B86141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B86141"/>
    <w:pPr>
      <w:widowControl w:val="0"/>
      <w:jc w:val="both"/>
    </w:pPr>
    <w:rPr>
      <w:sz w:val="24"/>
    </w:rPr>
  </w:style>
  <w:style w:type="character" w:customStyle="1" w:styleId="Nagwek2Znak">
    <w:name w:val="Nagłówek 2 Znak"/>
    <w:basedOn w:val="Domylnaczcionkaakapitu"/>
    <w:link w:val="Nagwek2"/>
    <w:rsid w:val="002E3B3C"/>
    <w:rPr>
      <w:sz w:val="28"/>
    </w:rPr>
  </w:style>
  <w:style w:type="character" w:customStyle="1" w:styleId="NagwekZnak">
    <w:name w:val="Nagłówek Znak"/>
    <w:basedOn w:val="Domylnaczcionkaakapitu"/>
    <w:link w:val="Nagwek"/>
    <w:rsid w:val="002E3B3C"/>
  </w:style>
  <w:style w:type="character" w:customStyle="1" w:styleId="TytuZnak">
    <w:name w:val="Tytuł Znak"/>
    <w:basedOn w:val="Domylnaczcionkaakapitu"/>
    <w:link w:val="Tytu"/>
    <w:rsid w:val="002E3B3C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MIAN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4111-A727-42D7-9C6C-6241C9CA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Włodek Klęk</dc:creator>
  <cp:keywords/>
  <cp:lastModifiedBy>Damian</cp:lastModifiedBy>
  <cp:revision>2</cp:revision>
  <cp:lastPrinted>2000-12-12T16:01:00Z</cp:lastPrinted>
  <dcterms:created xsi:type="dcterms:W3CDTF">2013-07-10T13:05:00Z</dcterms:created>
  <dcterms:modified xsi:type="dcterms:W3CDTF">2013-07-10T13:05:00Z</dcterms:modified>
</cp:coreProperties>
</file>